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right" w:tblpY="-199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ayout w:type="fixed"/>
        <w:tblLook w:val="04A0" w:firstRow="1" w:lastRow="0" w:firstColumn="1" w:lastColumn="0" w:noHBand="0" w:noVBand="1"/>
      </w:tblPr>
      <w:tblGrid>
        <w:gridCol w:w="6804"/>
      </w:tblGrid>
      <w:tr w:rsidR="008F26B4" w14:paraId="32E1ACB6" w14:textId="77777777" w:rsidTr="007A6DD7">
        <w:tc>
          <w:tcPr>
            <w:tcW w:w="6804" w:type="dxa"/>
            <w:shd w:val="clear" w:color="auto" w:fill="FFD966" w:themeFill="accent4" w:themeFillTint="99"/>
          </w:tcPr>
          <w:p w14:paraId="48E5B900" w14:textId="77777777" w:rsidR="008F26B4" w:rsidRPr="00C80C2F" w:rsidRDefault="008F26B4" w:rsidP="009C0745">
            <w:pPr>
              <w:pStyle w:val="Bezproreda"/>
              <w:ind w:right="4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F70759" w14:textId="77777777" w:rsidR="008F26B4" w:rsidRPr="00FD5ABD" w:rsidRDefault="008F26B4" w:rsidP="008F26B4">
            <w:pPr>
              <w:pStyle w:val="Bezproreda"/>
              <w:ind w:left="311" w:right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SCENARIJ POUČAVANJA</w:t>
            </w:r>
          </w:p>
        </w:tc>
      </w:tr>
      <w:tr w:rsidR="008F26B4" w14:paraId="192A7368" w14:textId="77777777" w:rsidTr="007A6DD7">
        <w:trPr>
          <w:trHeight w:val="1326"/>
        </w:trPr>
        <w:sdt>
          <w:sdtPr>
            <w:rPr>
              <w:rStyle w:val="Naslovscenarija"/>
            </w:rPr>
            <w:id w:val="1937475980"/>
            <w:placeholder>
              <w:docPart w:val="771C47EA56CE4723BB18CA9EA1D7B312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6804" w:type="dxa"/>
                <w:shd w:val="clear" w:color="auto" w:fill="FFD966" w:themeFill="accent4" w:themeFillTint="99"/>
              </w:tcPr>
              <w:p w14:paraId="16AB919E" w14:textId="77777777" w:rsidR="008F26B4" w:rsidRDefault="008F26B4" w:rsidP="008F26B4">
                <w:pPr>
                  <w:pStyle w:val="Grafikeoznake"/>
                  <w:numPr>
                    <w:ilvl w:val="0"/>
                    <w:numId w:val="0"/>
                  </w:numPr>
                  <w:ind w:left="311" w:right="174"/>
                  <w:rPr>
                    <w:rStyle w:val="Tekstrezerviranogmjesta"/>
                    <w:b/>
                    <w:bCs/>
                    <w:color w:val="auto"/>
                    <w:sz w:val="36"/>
                    <w:szCs w:val="36"/>
                  </w:rPr>
                </w:pPr>
                <w:r>
                  <w:rPr>
                    <w:rStyle w:val="Tekstrezerviranogmjesta"/>
                    <w:b/>
                    <w:bCs/>
                    <w:color w:val="auto"/>
                    <w:sz w:val="36"/>
                    <w:szCs w:val="36"/>
                  </w:rPr>
                  <w:t>Unesite</w:t>
                </w:r>
                <w:r w:rsidRPr="00333E96">
                  <w:rPr>
                    <w:rStyle w:val="Tekstrezerviranogmjesta"/>
                    <w:b/>
                    <w:bCs/>
                    <w:color w:val="auto"/>
                    <w:sz w:val="36"/>
                    <w:szCs w:val="36"/>
                  </w:rPr>
                  <w:t xml:space="preserve"> naslov scenarija poučavanja</w:t>
                </w:r>
              </w:p>
              <w:p w14:paraId="4EFE2986" w14:textId="77777777" w:rsidR="008E223E" w:rsidRDefault="008F26B4" w:rsidP="00E23D77">
                <w:pPr>
                  <w:pStyle w:val="Grafikeoznake"/>
                  <w:numPr>
                    <w:ilvl w:val="0"/>
                    <w:numId w:val="0"/>
                  </w:numPr>
                  <w:ind w:left="311" w:right="174"/>
                  <w:rPr>
                    <w:bCs/>
                    <w:i/>
                    <w:iCs/>
                  </w:rPr>
                </w:pPr>
                <w:r w:rsidRPr="00A70CB4">
                  <w:rPr>
                    <w:bCs/>
                    <w:i/>
                    <w:iCs/>
                  </w:rPr>
                  <w:t xml:space="preserve">Pokušajte naslov osmisliti tako da se odmakne od udžbeničkog karaktera, da bude poticajan i kreativan, kako bi privukli pažnju i interes i učenika i vaših kolega. </w:t>
                </w:r>
              </w:p>
              <w:p w14:paraId="078BCC54" w14:textId="77777777" w:rsidR="008F26B4" w:rsidRPr="00E23D77" w:rsidRDefault="008F26B4" w:rsidP="00E23D77">
                <w:pPr>
                  <w:pStyle w:val="Grafikeoznake"/>
                  <w:numPr>
                    <w:ilvl w:val="0"/>
                    <w:numId w:val="0"/>
                  </w:numPr>
                  <w:ind w:left="311" w:right="174"/>
                  <w:rPr>
                    <w:bCs/>
                    <w:i/>
                    <w:iCs/>
                  </w:rPr>
                </w:pPr>
              </w:p>
            </w:tc>
          </w:sdtContent>
        </w:sdt>
      </w:tr>
      <w:tr w:rsidR="008F26B4" w14:paraId="28DCB65A" w14:textId="77777777" w:rsidTr="007A6DD7">
        <w:tc>
          <w:tcPr>
            <w:tcW w:w="6804" w:type="dxa"/>
            <w:shd w:val="clear" w:color="auto" w:fill="FFD966" w:themeFill="accent4" w:themeFillTint="99"/>
          </w:tcPr>
          <w:p w14:paraId="0C9A1BCD" w14:textId="77777777" w:rsidR="008F26B4" w:rsidRDefault="00EB059A" w:rsidP="008F26B4">
            <w:pPr>
              <w:pStyle w:val="Grafikeoznake"/>
              <w:numPr>
                <w:ilvl w:val="0"/>
                <w:numId w:val="0"/>
              </w:numPr>
              <w:ind w:left="311" w:right="40"/>
              <w:rPr>
                <w:rStyle w:val="Naslovelementa"/>
              </w:rPr>
            </w:pPr>
            <w:r>
              <w:rPr>
                <w:rStyle w:val="Naslovelementa"/>
              </w:rPr>
              <w:t>Predmet</w:t>
            </w:r>
          </w:p>
          <w:sdt>
            <w:sdtPr>
              <w:rPr>
                <w:rStyle w:val="Tekstaktivnosti"/>
              </w:rPr>
              <w:id w:val="-1124152350"/>
              <w:placeholder>
                <w:docPart w:val="F924E45AA26D40A39C34EED8BBA736F2"/>
              </w:placeholder>
              <w:showingPlcHdr/>
              <w15:color w:val="000000"/>
            </w:sdtPr>
            <w:sdtEndPr>
              <w:rPr>
                <w:rStyle w:val="Zadanifontodlomka"/>
                <w:rFonts w:asciiTheme="minorHAnsi" w:hAnsiTheme="minorHAnsi"/>
              </w:rPr>
            </w:sdtEndPr>
            <w:sdtContent>
              <w:p w14:paraId="0F2931BC" w14:textId="77777777" w:rsidR="00EB059A" w:rsidRPr="00A2563F" w:rsidRDefault="00A2563F" w:rsidP="00A2563F">
                <w:pPr>
                  <w:pStyle w:val="Grafikeoznake"/>
                  <w:numPr>
                    <w:ilvl w:val="0"/>
                    <w:numId w:val="0"/>
                  </w:numPr>
                  <w:ind w:left="311" w:right="40"/>
                  <w:rPr>
                    <w:rFonts w:ascii="Calibri" w:hAnsi="Calibri"/>
                  </w:rPr>
                </w:pPr>
                <w:r w:rsidRPr="00A2563F">
                  <w:rPr>
                    <w:rStyle w:val="Tekstaktivnosti"/>
                    <w:i/>
                    <w:iCs/>
                  </w:rPr>
                  <w:t xml:space="preserve">Unesite predmet </w:t>
                </w:r>
                <w:r w:rsidRPr="00A2563F">
                  <w:rPr>
                    <w:rStyle w:val="Tekstrezerviranogmjesta"/>
                    <w:i/>
                    <w:iCs/>
                    <w:color w:val="auto"/>
                  </w:rPr>
                  <w:t>ako izrađujete scenarij poučavanja za predmet</w:t>
                </w:r>
              </w:p>
            </w:sdtContent>
          </w:sdt>
          <w:p w14:paraId="3A65BDDB" w14:textId="77777777" w:rsidR="00A2563F" w:rsidRDefault="00A2563F" w:rsidP="008F26B4">
            <w:pPr>
              <w:pStyle w:val="Grafikeoznake"/>
              <w:numPr>
                <w:ilvl w:val="0"/>
                <w:numId w:val="0"/>
              </w:numPr>
              <w:ind w:left="311" w:right="40"/>
              <w:rPr>
                <w:rFonts w:asciiTheme="majorHAnsi" w:hAnsiTheme="majorHAnsi" w:cstheme="majorHAnsi"/>
              </w:rPr>
            </w:pPr>
            <w:r w:rsidRPr="00EF3618">
              <w:rPr>
                <w:rFonts w:asciiTheme="majorHAnsi" w:hAnsiTheme="majorHAnsi" w:cstheme="majorHAnsi"/>
              </w:rPr>
              <w:t>ODGOJNO</w:t>
            </w:r>
            <w:r>
              <w:rPr>
                <w:rFonts w:asciiTheme="majorHAnsi" w:hAnsiTheme="majorHAnsi" w:cstheme="majorHAnsi"/>
              </w:rPr>
              <w:t>-</w:t>
            </w:r>
            <w:r w:rsidRPr="00EF3618">
              <w:rPr>
                <w:rFonts w:asciiTheme="majorHAnsi" w:hAnsiTheme="majorHAnsi" w:cstheme="majorHAnsi"/>
              </w:rPr>
              <w:t>OBRAZOVNI ISHODI</w:t>
            </w:r>
          </w:p>
          <w:sdt>
            <w:sdtPr>
              <w:id w:val="896710188"/>
              <w:placeholder>
                <w:docPart w:val="4110FEE1EF4E4919B26082E5EC7F0823"/>
              </w:placeholder>
              <w:showingPlcHdr/>
            </w:sdtPr>
            <w:sdtEndPr/>
            <w:sdtContent>
              <w:p w14:paraId="6C315C1D" w14:textId="77777777" w:rsidR="00A2563F" w:rsidRPr="00E24ED4" w:rsidRDefault="00A2563F" w:rsidP="00A2563F">
                <w:pPr>
                  <w:pStyle w:val="Grafikeoznake"/>
                  <w:numPr>
                    <w:ilvl w:val="0"/>
                    <w:numId w:val="0"/>
                  </w:numPr>
                  <w:ind w:left="318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</w:rPr>
                  <w:t>Unesit</w:t>
                </w:r>
                <w:r w:rsidRPr="00E24ED4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e 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predmetne </w:t>
                </w:r>
                <w:r w:rsidRPr="00E24ED4">
                  <w:rPr>
                    <w:rStyle w:val="Tekstrezerviranogmjesta"/>
                    <w:i/>
                    <w:iCs/>
                    <w:color w:val="000000" w:themeColor="text1"/>
                  </w:rPr>
                  <w:t>odgojno-obrazovne ishode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</w:t>
                </w:r>
                <w:r w:rsidRPr="00E24ED4">
                  <w:rPr>
                    <w:rStyle w:val="Tekstrezerviranogmjesta"/>
                    <w:i/>
                    <w:iCs/>
                    <w:color w:val="000000" w:themeColor="text1"/>
                  </w:rPr>
                  <w:t>čijem se ostvarivanju doprinosi kroz aktivnosti scenarija poučavanja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>.</w:t>
                </w:r>
              </w:p>
              <w:p w14:paraId="3CA7B168" w14:textId="77777777" w:rsidR="008E223E" w:rsidRDefault="00A2563F" w:rsidP="00A2563F">
                <w:pPr>
                  <w:pStyle w:val="Grafikeoznake"/>
                  <w:numPr>
                    <w:ilvl w:val="0"/>
                    <w:numId w:val="0"/>
                  </w:numPr>
                  <w:ind w:left="318" w:right="33"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</w:rPr>
                  <w:t>K</w:t>
                </w:r>
                <w:r w:rsidRPr="00E24ED4">
                  <w:rPr>
                    <w:i/>
                    <w:iCs/>
                    <w:color w:val="000000" w:themeColor="text1"/>
                  </w:rPr>
                  <w:t xml:space="preserve">oristite aktualne kurikulume dostupne na </w:t>
                </w:r>
                <w:hyperlink r:id="rId9" w:history="1">
                  <w:r w:rsidRPr="00E24ED4">
                    <w:rPr>
                      <w:rStyle w:val="Hiperveza"/>
                      <w:i/>
                      <w:iCs/>
                      <w:color w:val="3898F9" w:themeColor="hyperlink" w:themeTint="A6"/>
                    </w:rPr>
                    <w:t>mrežnim stranicama Ministarstva znanosti i obrazovanja</w:t>
                  </w:r>
                </w:hyperlink>
                <w:r w:rsidRPr="00E24ED4">
                  <w:rPr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084DB9C7" w14:textId="77777777" w:rsidR="00A2563F" w:rsidRPr="00A2563F" w:rsidRDefault="008A7AAE" w:rsidP="00A2563F">
                <w:pPr>
                  <w:pStyle w:val="Grafikeoznake"/>
                  <w:numPr>
                    <w:ilvl w:val="0"/>
                    <w:numId w:val="0"/>
                  </w:numPr>
                  <w:ind w:left="318" w:right="33"/>
                  <w:rPr>
                    <w:i/>
                    <w:iCs/>
                    <w:color w:val="595959" w:themeColor="text1" w:themeTint="A6"/>
                  </w:rPr>
                </w:pPr>
              </w:p>
            </w:sdtContent>
          </w:sdt>
        </w:tc>
      </w:tr>
      <w:tr w:rsidR="008F26B4" w14:paraId="74944FF8" w14:textId="77777777" w:rsidTr="007A6DD7">
        <w:trPr>
          <w:trHeight w:val="607"/>
        </w:trPr>
        <w:tc>
          <w:tcPr>
            <w:tcW w:w="6804" w:type="dxa"/>
            <w:shd w:val="clear" w:color="auto" w:fill="FFD966" w:themeFill="accent4" w:themeFillTint="99"/>
          </w:tcPr>
          <w:p w14:paraId="364C50DF" w14:textId="77777777" w:rsidR="008F26B4" w:rsidRDefault="00A2563F" w:rsidP="008F26B4">
            <w:pPr>
              <w:pStyle w:val="Grafikeoznake"/>
              <w:numPr>
                <w:ilvl w:val="0"/>
                <w:numId w:val="0"/>
              </w:numPr>
              <w:ind w:left="311" w:right="174"/>
              <w:rPr>
                <w:rFonts w:asciiTheme="majorHAnsi" w:hAnsiTheme="majorHAnsi"/>
              </w:rPr>
            </w:pPr>
            <w:r w:rsidRPr="00A2563F">
              <w:rPr>
                <w:rFonts w:asciiTheme="majorHAnsi" w:hAnsiTheme="majorHAnsi"/>
              </w:rPr>
              <w:t>Međupredmetna tema</w:t>
            </w:r>
          </w:p>
          <w:sdt>
            <w:sdtPr>
              <w:rPr>
                <w:rStyle w:val="Tekstaktivnosti"/>
              </w:rPr>
              <w:id w:val="-926041364"/>
              <w:placeholder>
                <w:docPart w:val="77580E998AE44072BA1A5347FC0612B0"/>
              </w:placeholder>
              <w:showingPlcHdr/>
              <w15:color w:val="000000"/>
            </w:sdtPr>
            <w:sdtEndPr>
              <w:rPr>
                <w:rStyle w:val="Zadanifontodlomka"/>
                <w:rFonts w:asciiTheme="minorHAnsi" w:hAnsiTheme="minorHAnsi"/>
              </w:rPr>
            </w:sdtEndPr>
            <w:sdtContent>
              <w:p w14:paraId="28C73B01" w14:textId="77777777" w:rsidR="00A2563F" w:rsidRDefault="00A2563F" w:rsidP="00A2563F">
                <w:pPr>
                  <w:pStyle w:val="Grafikeoznake"/>
                  <w:numPr>
                    <w:ilvl w:val="0"/>
                    <w:numId w:val="0"/>
                  </w:numPr>
                  <w:ind w:left="311" w:right="174"/>
                  <w:rPr>
                    <w:rStyle w:val="Tekstaktivnosti"/>
                  </w:rPr>
                </w:pPr>
                <w:r w:rsidRPr="00A2563F">
                  <w:rPr>
                    <w:rStyle w:val="Tekstaktivnosti"/>
                    <w:i/>
                    <w:iCs/>
                  </w:rPr>
                  <w:t xml:space="preserve">Unesite međupredmetnu temu </w:t>
                </w:r>
                <w:r w:rsidRPr="00A2563F">
                  <w:rPr>
                    <w:rStyle w:val="Tekstrezerviranogmjesta"/>
                    <w:i/>
                    <w:iCs/>
                    <w:color w:val="auto"/>
                  </w:rPr>
                  <w:t>ako izrađujete scenarij poučavanja</w:t>
                </w:r>
                <w:r w:rsidR="008E223E">
                  <w:rPr>
                    <w:rStyle w:val="Tekstrezerviranogmjesta"/>
                    <w:i/>
                    <w:iCs/>
                    <w:color w:val="auto"/>
                  </w:rPr>
                  <w:t xml:space="preserve"> za</w:t>
                </w:r>
                <w:r w:rsidRPr="00A2563F">
                  <w:rPr>
                    <w:rStyle w:val="Tekstrezerviranogmjesta"/>
                    <w:i/>
                    <w:iCs/>
                    <w:color w:val="auto"/>
                  </w:rPr>
                  <w:t xml:space="preserve"> međupredmetnu temu</w:t>
                </w:r>
              </w:p>
            </w:sdtContent>
          </w:sdt>
          <w:p w14:paraId="7E2F4D7B" w14:textId="77777777" w:rsidR="00A2563F" w:rsidRDefault="00A2563F" w:rsidP="00A2563F">
            <w:pPr>
              <w:pStyle w:val="Grafikeoznake"/>
              <w:numPr>
                <w:ilvl w:val="0"/>
                <w:numId w:val="0"/>
              </w:numPr>
              <w:ind w:left="311" w:right="40"/>
              <w:rPr>
                <w:rFonts w:asciiTheme="majorHAnsi" w:hAnsiTheme="majorHAnsi" w:cstheme="majorHAnsi"/>
              </w:rPr>
            </w:pPr>
            <w:r w:rsidRPr="00EF3618">
              <w:rPr>
                <w:rFonts w:asciiTheme="majorHAnsi" w:hAnsiTheme="majorHAnsi" w:cstheme="majorHAnsi"/>
              </w:rPr>
              <w:t>ODGOJNO</w:t>
            </w:r>
            <w:r>
              <w:rPr>
                <w:rFonts w:asciiTheme="majorHAnsi" w:hAnsiTheme="majorHAnsi" w:cstheme="majorHAnsi"/>
              </w:rPr>
              <w:t>-</w:t>
            </w:r>
            <w:r w:rsidRPr="00EF3618">
              <w:rPr>
                <w:rFonts w:asciiTheme="majorHAnsi" w:hAnsiTheme="majorHAnsi" w:cstheme="majorHAnsi"/>
              </w:rPr>
              <w:t>OBRAZOVN</w:t>
            </w:r>
            <w:r>
              <w:rPr>
                <w:rFonts w:asciiTheme="majorHAnsi" w:hAnsiTheme="majorHAnsi" w:cstheme="majorHAnsi"/>
              </w:rPr>
              <w:t>A OČEKIVANJA</w:t>
            </w:r>
          </w:p>
          <w:sdt>
            <w:sdtPr>
              <w:id w:val="-167485979"/>
              <w:placeholder>
                <w:docPart w:val="C71F84251E3440F397DF010B8449F3B8"/>
              </w:placeholder>
              <w:showingPlcHdr/>
            </w:sdtPr>
            <w:sdtEndPr/>
            <w:sdtContent>
              <w:p w14:paraId="77BC69C2" w14:textId="77777777" w:rsidR="00A2563F" w:rsidRPr="00E24ED4" w:rsidRDefault="00A2563F" w:rsidP="00A2563F">
                <w:pPr>
                  <w:pStyle w:val="Grafikeoznake"/>
                  <w:numPr>
                    <w:ilvl w:val="0"/>
                    <w:numId w:val="0"/>
                  </w:numPr>
                  <w:ind w:left="318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</w:rPr>
                  <w:t>Unesit</w:t>
                </w:r>
                <w:r w:rsidRPr="00E24ED4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e 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međupredmetna </w:t>
                </w:r>
                <w:r w:rsidRPr="00E24ED4">
                  <w:rPr>
                    <w:rStyle w:val="Tekstrezerviranogmjesta"/>
                    <w:i/>
                    <w:iCs/>
                    <w:color w:val="000000" w:themeColor="text1"/>
                  </w:rPr>
                  <w:t>odgojno-obrazovn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>a</w:t>
                </w:r>
                <w:r w:rsidRPr="00E24ED4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>očekivanja</w:t>
                </w:r>
                <w:r w:rsidRPr="00E24ED4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čijem se ostvarivanju doprinosi kroz 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aktivnosti </w:t>
                </w:r>
                <w:r w:rsidRPr="00E24ED4">
                  <w:rPr>
                    <w:rStyle w:val="Tekstrezerviranogmjesta"/>
                    <w:i/>
                    <w:iCs/>
                    <w:color w:val="000000" w:themeColor="text1"/>
                  </w:rPr>
                  <w:t>scenarija poučavanja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>.</w:t>
                </w:r>
              </w:p>
              <w:p w14:paraId="12321DE8" w14:textId="77777777" w:rsidR="008E223E" w:rsidRDefault="00A2563F" w:rsidP="00A2563F">
                <w:pPr>
                  <w:pStyle w:val="Grafikeoznake"/>
                  <w:numPr>
                    <w:ilvl w:val="0"/>
                    <w:numId w:val="0"/>
                  </w:numPr>
                  <w:ind w:left="318" w:right="33"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</w:rPr>
                  <w:t>K</w:t>
                </w:r>
                <w:r w:rsidRPr="00E24ED4">
                  <w:rPr>
                    <w:i/>
                    <w:iCs/>
                    <w:color w:val="000000" w:themeColor="text1"/>
                  </w:rPr>
                  <w:t xml:space="preserve">oristite aktualne kurikulume dostupne na </w:t>
                </w:r>
                <w:hyperlink r:id="rId10" w:history="1">
                  <w:r w:rsidRPr="00E24ED4">
                    <w:rPr>
                      <w:rStyle w:val="Hiperveza"/>
                      <w:i/>
                      <w:iCs/>
                      <w:color w:val="3898F9" w:themeColor="hyperlink" w:themeTint="A6"/>
                    </w:rPr>
                    <w:t>mrežnim stranicama Ministarstva znanosti i obrazovanja</w:t>
                  </w:r>
                </w:hyperlink>
                <w:r w:rsidRPr="00E24ED4">
                  <w:rPr>
                    <w:i/>
                    <w:iCs/>
                    <w:color w:val="000000" w:themeColor="text1"/>
                  </w:rPr>
                  <w:t>.</w:t>
                </w:r>
              </w:p>
              <w:p w14:paraId="27B20C73" w14:textId="77777777" w:rsidR="00A2563F" w:rsidRPr="00A2563F" w:rsidRDefault="00A2563F" w:rsidP="00A2563F">
                <w:pPr>
                  <w:pStyle w:val="Grafikeoznake"/>
                  <w:numPr>
                    <w:ilvl w:val="0"/>
                    <w:numId w:val="0"/>
                  </w:numPr>
                  <w:ind w:left="318" w:right="33"/>
                  <w:rPr>
                    <w:i/>
                    <w:iCs/>
                    <w:color w:val="595959" w:themeColor="text1" w:themeTint="A6"/>
                  </w:rPr>
                </w:pPr>
                <w:r w:rsidRPr="00E24ED4">
                  <w:rPr>
                    <w:i/>
                    <w:iCs/>
                    <w:color w:val="000000" w:themeColor="text1"/>
                  </w:rPr>
                  <w:t xml:space="preserve"> </w:t>
                </w:r>
              </w:p>
            </w:sdtContent>
          </w:sdt>
        </w:tc>
      </w:tr>
      <w:tr w:rsidR="008F26B4" w14:paraId="67A5AF18" w14:textId="77777777" w:rsidTr="007A6DD7">
        <w:trPr>
          <w:trHeight w:val="271"/>
        </w:trPr>
        <w:tc>
          <w:tcPr>
            <w:tcW w:w="6804" w:type="dxa"/>
            <w:shd w:val="clear" w:color="auto" w:fill="FFD966" w:themeFill="accent4" w:themeFillTint="99"/>
          </w:tcPr>
          <w:p w14:paraId="78CCE622" w14:textId="77777777" w:rsidR="008F26B4" w:rsidRPr="007822D7" w:rsidRDefault="008F26B4" w:rsidP="008F26B4">
            <w:pPr>
              <w:pStyle w:val="Grafikeoznake"/>
              <w:numPr>
                <w:ilvl w:val="0"/>
                <w:numId w:val="0"/>
              </w:numPr>
              <w:ind w:left="311" w:right="40"/>
              <w:rPr>
                <w:rFonts w:asciiTheme="majorHAnsi" w:hAnsiTheme="majorHAnsi" w:cstheme="majorHAnsi"/>
              </w:rPr>
            </w:pPr>
            <w:r w:rsidRPr="007822D7">
              <w:rPr>
                <w:rFonts w:asciiTheme="majorHAnsi" w:hAnsiTheme="majorHAnsi" w:cstheme="majorHAnsi"/>
              </w:rPr>
              <w:t>Razred</w:t>
            </w:r>
          </w:p>
        </w:tc>
      </w:tr>
      <w:tr w:rsidR="008F26B4" w14:paraId="282B2FC6" w14:textId="77777777" w:rsidTr="007A6DD7">
        <w:trPr>
          <w:trHeight w:val="422"/>
        </w:trPr>
        <w:sdt>
          <w:sdtPr>
            <w:rPr>
              <w:rStyle w:val="Tekstaktivnosti"/>
            </w:rPr>
            <w:id w:val="543871488"/>
            <w:placeholder>
              <w:docPart w:val="28149EC462654B038EC5920106BE69E5"/>
            </w:placeholder>
            <w:showingPlcHdr/>
            <w15:color w:val="000000"/>
          </w:sdtPr>
          <w:sdtEndPr>
            <w:rPr>
              <w:rStyle w:val="Zadanifontodlomka"/>
              <w:rFonts w:asciiTheme="minorHAnsi" w:hAnsiTheme="minorHAnsi"/>
            </w:rPr>
          </w:sdtEndPr>
          <w:sdtContent>
            <w:tc>
              <w:tcPr>
                <w:tcW w:w="6804" w:type="dxa"/>
                <w:shd w:val="clear" w:color="auto" w:fill="FFD966" w:themeFill="accent4" w:themeFillTint="99"/>
              </w:tcPr>
              <w:p w14:paraId="5A3B1897" w14:textId="77777777" w:rsidR="008F26B4" w:rsidRDefault="008F26B4" w:rsidP="008F26B4">
                <w:pPr>
                  <w:pStyle w:val="Grafikeoznake"/>
                  <w:numPr>
                    <w:ilvl w:val="0"/>
                    <w:numId w:val="0"/>
                  </w:numPr>
                  <w:ind w:left="311" w:right="40"/>
                </w:pPr>
                <w:r w:rsidRPr="00C14728">
                  <w:rPr>
                    <w:i/>
                    <w:iCs/>
                  </w:rPr>
                  <w:t>Unesit</w:t>
                </w:r>
                <w:r w:rsidRPr="00C14728">
                  <w:rPr>
                    <w:rStyle w:val="Tekstrezerviranogmjesta"/>
                    <w:i/>
                    <w:iCs/>
                    <w:color w:val="auto"/>
                  </w:rPr>
                  <w:t>e razred</w:t>
                </w:r>
                <w:r w:rsidR="0042046B">
                  <w:rPr>
                    <w:rStyle w:val="Tekstrezerviranogmjesta"/>
                    <w:i/>
                    <w:iCs/>
                    <w:color w:val="auto"/>
                  </w:rPr>
                  <w:t>(e)</w:t>
                </w:r>
                <w:r w:rsidRPr="00C14728">
                  <w:rPr>
                    <w:rStyle w:val="Tekstrezerviranogmjesta"/>
                    <w:i/>
                    <w:iCs/>
                    <w:color w:val="auto"/>
                  </w:rPr>
                  <w:t xml:space="preserve"> za koji</w:t>
                </w:r>
                <w:r w:rsidR="0042046B">
                  <w:rPr>
                    <w:rStyle w:val="Tekstrezerviranogmjesta"/>
                    <w:i/>
                    <w:iCs/>
                    <w:color w:val="auto"/>
                  </w:rPr>
                  <w:t>/e</w:t>
                </w:r>
                <w:r w:rsidRPr="00C14728">
                  <w:rPr>
                    <w:rStyle w:val="Tekstrezerviranogmjesta"/>
                    <w:i/>
                    <w:iCs/>
                    <w:color w:val="auto"/>
                  </w:rPr>
                  <w:t xml:space="preserve"> izrađujete scenarij poučavanja</w:t>
                </w:r>
              </w:p>
            </w:tc>
          </w:sdtContent>
        </w:sdt>
      </w:tr>
    </w:tbl>
    <w:p w14:paraId="1BD48D62" w14:textId="77777777" w:rsidR="00C51B7D" w:rsidRDefault="008F26B4" w:rsidP="002514F5">
      <w:r>
        <w:rPr>
          <w:noProof/>
        </w:rPr>
        <w:drawing>
          <wp:anchor distT="0" distB="0" distL="114300" distR="114300" simplePos="0" relativeHeight="251660288" behindDoc="0" locked="1" layoutInCell="1" allowOverlap="1" wp14:anchorId="2AD3FD89" wp14:editId="21B23EC6">
            <wp:simplePos x="0" y="0"/>
            <wp:positionH relativeFrom="column">
              <wp:posOffset>-168275</wp:posOffset>
            </wp:positionH>
            <wp:positionV relativeFrom="paragraph">
              <wp:posOffset>-124460</wp:posOffset>
            </wp:positionV>
            <wp:extent cx="1778000" cy="252031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" r="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52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0A2E5" w14:textId="77777777" w:rsidR="008F26B4" w:rsidRPr="008F26B4" w:rsidRDefault="008F26B4" w:rsidP="008F26B4"/>
    <w:p w14:paraId="7EB6112A" w14:textId="77777777" w:rsidR="008F26B4" w:rsidRPr="008F26B4" w:rsidRDefault="008F26B4" w:rsidP="008F26B4"/>
    <w:p w14:paraId="29BD80A1" w14:textId="77777777" w:rsidR="008F26B4" w:rsidRPr="008F26B4" w:rsidRDefault="008F26B4" w:rsidP="008F26B4"/>
    <w:p w14:paraId="65FC6A71" w14:textId="77777777" w:rsidR="008F26B4" w:rsidRPr="008F26B4" w:rsidRDefault="008F26B4" w:rsidP="008F26B4"/>
    <w:p w14:paraId="1F8C559B" w14:textId="77777777" w:rsidR="008F26B4" w:rsidRPr="008F26B4" w:rsidRDefault="008F26B4" w:rsidP="008F26B4"/>
    <w:p w14:paraId="65BCEC01" w14:textId="77777777" w:rsidR="008F26B4" w:rsidRPr="008F26B4" w:rsidRDefault="008F26B4" w:rsidP="008F26B4"/>
    <w:p w14:paraId="1BB6D442" w14:textId="77777777" w:rsidR="008F26B4" w:rsidRPr="008F26B4" w:rsidRDefault="00311285" w:rsidP="008F26B4">
      <w:r w:rsidRPr="0031128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1EE8C7" wp14:editId="12D4F2A3">
                <wp:simplePos x="0" y="0"/>
                <wp:positionH relativeFrom="column">
                  <wp:posOffset>-168275</wp:posOffset>
                </wp:positionH>
                <wp:positionV relativeFrom="paragraph">
                  <wp:posOffset>398145</wp:posOffset>
                </wp:positionV>
                <wp:extent cx="1778000" cy="137922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37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109D" w14:textId="77777777" w:rsidR="00510D2C" w:rsidRDefault="008A7AAE">
                            <w:sdt>
                              <w:sdtPr>
                                <w:rPr>
                                  <w:rStyle w:val="Tekstaktivnosti"/>
                                </w:rPr>
                                <w:id w:val="-673949960"/>
                                <w:placeholder>
                                  <w:docPart w:val="F972B70F73974D87B4570EC2557EB981"/>
                                </w:placeholder>
                                <w:showingPlcHdr/>
                                <w15:color w:val="000000"/>
                              </w:sdtPr>
                              <w:sdtEndPr>
                                <w:rPr>
                                  <w:rStyle w:val="Zadanifontodlomka"/>
                                  <w:rFonts w:asciiTheme="minorHAnsi" w:hAnsiTheme="minorHAnsi"/>
                                </w:rPr>
                              </w:sdtEndPr>
                              <w:sdtContent>
                                <w:r w:rsidR="00D23F68" w:rsidRPr="00D23F68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Besplatne fotografije možete pronaći na servisima kao što su </w:t>
                                </w:r>
                                <w:hyperlink r:id="rId12" w:history="1">
                                  <w:r w:rsidR="00D23F68" w:rsidRPr="00D23F68">
                                    <w:rPr>
                                      <w:rStyle w:val="Hipervez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Pixabay</w:t>
                                  </w:r>
                                </w:hyperlink>
                                <w:r w:rsidR="00D23F68" w:rsidRPr="00D23F68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i </w:t>
                                </w:r>
                                <w:hyperlink r:id="rId13" w:history="1">
                                  <w:r w:rsidR="00D23F68" w:rsidRPr="00D23F68">
                                    <w:rPr>
                                      <w:rStyle w:val="Hipervez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Unsplash</w:t>
                                  </w:r>
                                </w:hyperlink>
                                <w:r w:rsidR="00D23F68" w:rsidRPr="00D23F68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, a ukoliko licenca to zaht</w:t>
                                </w:r>
                                <w:r w:rsidR="00913832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="00D23F68" w:rsidRPr="00D23F68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jeva, ovdje</w:t>
                                </w:r>
                                <w:r w:rsidR="00D23F68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D23F68" w:rsidRPr="00D23F68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navedite izvor.</w:t>
                                </w:r>
                                <w:r w:rsidR="00D23F68">
                                  <w:t xml:space="preserve"> </w:t>
                                </w:r>
                              </w:sdtContent>
                            </w:sdt>
                            <w:r w:rsidR="00D23F68">
                              <w:t xml:space="preserve"> </w:t>
                            </w:r>
                          </w:p>
                          <w:p w14:paraId="09230FC2" w14:textId="77777777" w:rsidR="00D23F68" w:rsidRDefault="00D23F68"/>
                          <w:p w14:paraId="21204C36" w14:textId="77777777" w:rsidR="00D23F68" w:rsidRDefault="00D23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EE8C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13.25pt;margin-top:31.35pt;width:140pt;height:10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" filled="f" stroked="f">
                <v:textbox>
                  <w:txbxContent>
                    <w:p w14:paraId="0E6D109D" w14:textId="77777777" w:rsidR="00510D2C" w:rsidRDefault="008A7AAE">
                      <w:sdt>
                        <w:sdtPr>
                          <w:rPr>
                            <w:rStyle w:val="Tekstaktivnosti"/>
                          </w:rPr>
                          <w:id w:val="-673949960"/>
                          <w:placeholder>
                            <w:docPart w:val="F972B70F73974D87B4570EC2557EB981"/>
                          </w:placeholder>
                          <w:showingPlcHdr/>
                          <w15:color w:val="000000"/>
                        </w:sdtPr>
                        <w:sdtEndPr>
                          <w:rPr>
                            <w:rStyle w:val="Zadanifontodlomka"/>
                            <w:rFonts w:asciiTheme="minorHAnsi" w:hAnsiTheme="minorHAnsi"/>
                          </w:rPr>
                        </w:sdtEndPr>
                        <w:sdtContent>
                          <w:r w:rsidR="00D23F68" w:rsidRPr="00D23F6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Besplatne fotografije možete pronaći na servisima kao što su </w:t>
                          </w:r>
                          <w:hyperlink r:id="rId14" w:history="1">
                            <w:r w:rsidR="00D23F68" w:rsidRPr="00D23F68">
                              <w:rPr>
                                <w:rStyle w:val="Hiperveza"/>
                                <w:i/>
                                <w:iCs/>
                                <w:sz w:val="18"/>
                                <w:szCs w:val="18"/>
                              </w:rPr>
                              <w:t>Pixabay</w:t>
                            </w:r>
                          </w:hyperlink>
                          <w:r w:rsidR="00D23F68" w:rsidRPr="00D23F6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i </w:t>
                          </w:r>
                          <w:hyperlink r:id="rId15" w:history="1">
                            <w:r w:rsidR="00D23F68" w:rsidRPr="00D23F68">
                              <w:rPr>
                                <w:rStyle w:val="Hiperveza"/>
                                <w:i/>
                                <w:iCs/>
                                <w:sz w:val="18"/>
                                <w:szCs w:val="18"/>
                              </w:rPr>
                              <w:t>Unsplash</w:t>
                            </w:r>
                          </w:hyperlink>
                          <w:r w:rsidR="00D23F68" w:rsidRPr="00D23F6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 a ukoliko licenca to zaht</w:t>
                          </w:r>
                          <w:r w:rsidR="009138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i</w:t>
                          </w:r>
                          <w:r w:rsidR="00D23F68" w:rsidRPr="00D23F6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jeva, ovdje</w:t>
                          </w:r>
                          <w:r w:rsidR="00D23F6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D23F68" w:rsidRPr="00D23F6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navedite izvor.</w:t>
                          </w:r>
                          <w:r w:rsidR="00D23F68">
                            <w:t xml:space="preserve"> </w:t>
                          </w:r>
                        </w:sdtContent>
                      </w:sdt>
                      <w:r w:rsidR="00D23F68">
                        <w:t xml:space="preserve"> </w:t>
                      </w:r>
                    </w:p>
                    <w:p w14:paraId="09230FC2" w14:textId="77777777" w:rsidR="00D23F68" w:rsidRDefault="00D23F68"/>
                    <w:p w14:paraId="21204C36" w14:textId="77777777" w:rsidR="00D23F68" w:rsidRDefault="00D23F68"/>
                  </w:txbxContent>
                </v:textbox>
                <w10:wrap type="square"/>
              </v:shape>
            </w:pict>
          </mc:Fallback>
        </mc:AlternateContent>
      </w:r>
    </w:p>
    <w:p w14:paraId="4FF99F0C" w14:textId="77777777" w:rsidR="002E2BDC" w:rsidRDefault="008F26B4" w:rsidP="002514F5">
      <w:r>
        <w:softHyphen/>
      </w:r>
      <w:r w:rsidR="00906469">
        <w:softHyphen/>
      </w:r>
      <w:r w:rsidR="00906469">
        <w:softHyphen/>
      </w:r>
    </w:p>
    <w:p w14:paraId="36577C9B" w14:textId="77777777" w:rsidR="002E2BDC" w:rsidRDefault="002E2BDC" w:rsidP="002514F5"/>
    <w:p w14:paraId="555419B4" w14:textId="77777777" w:rsidR="00D23F68" w:rsidRDefault="00D23F68" w:rsidP="002514F5"/>
    <w:p w14:paraId="166AEE9A" w14:textId="77777777" w:rsidR="00A2563F" w:rsidRDefault="00A2563F" w:rsidP="002514F5">
      <w:pPr>
        <w:sectPr w:rsidR="00A2563F" w:rsidSect="006A5A1E">
          <w:pgSz w:w="11906" w:h="16838"/>
          <w:pgMar w:top="1276" w:right="1133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130964" w14:paraId="5153263B" w14:textId="77777777" w:rsidTr="008E223E">
        <w:tc>
          <w:tcPr>
            <w:tcW w:w="9634" w:type="dxa"/>
            <w:shd w:val="clear" w:color="auto" w:fill="D9D9D9" w:themeFill="background1" w:themeFillShade="D9"/>
          </w:tcPr>
          <w:p w14:paraId="1F50461D" w14:textId="77777777" w:rsidR="00130964" w:rsidRDefault="00130964" w:rsidP="00143F60">
            <w:pPr>
              <w:ind w:right="-47"/>
            </w:pPr>
          </w:p>
          <w:sdt>
            <w:sdtPr>
              <w:rPr>
                <w:rStyle w:val="Tekstaktivnosti"/>
              </w:rPr>
              <w:id w:val="-1552157517"/>
              <w:placeholder>
                <w:docPart w:val="ECC2F2AF6C9B4F188F1D64780C9AB2E9"/>
              </w:placeholder>
              <w:showingPlcHdr/>
              <w15:color w:val="000000"/>
            </w:sdtPr>
            <w:sdtEndPr>
              <w:rPr>
                <w:rStyle w:val="Zadanifontodlomka"/>
                <w:rFonts w:asciiTheme="minorHAnsi" w:hAnsiTheme="minorHAnsi"/>
              </w:rPr>
            </w:sdtEndPr>
            <w:sdtContent>
              <w:p w14:paraId="659E9AE7" w14:textId="77777777" w:rsidR="00130964" w:rsidRDefault="00E6310F" w:rsidP="00E6310F">
                <w:pPr>
                  <w:pStyle w:val="Grafikeoznake"/>
                  <w:numPr>
                    <w:ilvl w:val="0"/>
                    <w:numId w:val="0"/>
                  </w:numPr>
                  <w:ind w:left="176"/>
                </w:pPr>
                <w:r w:rsidRPr="00AC77B1">
                  <w:rPr>
                    <w:rStyle w:val="Naslovelementa"/>
                    <w:rFonts w:asciiTheme="minorHAnsi" w:hAnsiTheme="minorHAnsi" w:cstheme="minorHAnsi"/>
                    <w:i/>
                    <w:iCs/>
                  </w:rPr>
                  <w:t>Ukoliko scenarij poučavanja sadrži aktivnosti za više nastavnih predmeta, ovdje unesite predmet</w:t>
                </w:r>
                <w:r>
                  <w:rPr>
                    <w:rStyle w:val="Naslovelementa"/>
                    <w:rFonts w:asciiTheme="minorHAnsi" w:hAnsiTheme="minorHAnsi" w:cstheme="minorHAnsi"/>
                    <w:i/>
                    <w:iCs/>
                  </w:rPr>
                  <w:t>.</w:t>
                </w:r>
              </w:p>
            </w:sdtContent>
          </w:sdt>
          <w:sdt>
            <w:sdtPr>
              <w:rPr>
                <w:rStyle w:val="Naslovaktivnosti"/>
              </w:rPr>
              <w:id w:val="307759192"/>
              <w:placeholder>
                <w:docPart w:val="8DA2596AAA614929B40504C77EF179C7"/>
              </w:placeholder>
              <w:showingPlcHdr/>
            </w:sdtPr>
            <w:sdtEndPr>
              <w:rPr>
                <w:rStyle w:val="Zadanifontodlomka"/>
                <w:rFonts w:asciiTheme="minorHAnsi" w:hAnsiTheme="minorHAnsi"/>
                <w:b w:val="0"/>
                <w:sz w:val="22"/>
              </w:rPr>
            </w:sdtEndPr>
            <w:sdtContent>
              <w:p w14:paraId="10A97DFE" w14:textId="77777777" w:rsidR="00130964" w:rsidRDefault="00130964" w:rsidP="00ED741A">
                <w:pPr>
                  <w:ind w:left="176" w:right="-47"/>
                </w:pPr>
                <w:r>
                  <w:rPr>
                    <w:b/>
                    <w:bCs/>
                    <w:color w:val="000000" w:themeColor="text1"/>
                    <w:sz w:val="32"/>
                    <w:szCs w:val="32"/>
                  </w:rPr>
                  <w:t>Un</w:t>
                </w:r>
                <w:r w:rsidRPr="005A69D8">
                  <w:rPr>
                    <w:rStyle w:val="Tekstrezerviranogmjesta"/>
                    <w:b/>
                    <w:bCs/>
                    <w:color w:val="000000" w:themeColor="text1"/>
                    <w:sz w:val="32"/>
                    <w:szCs w:val="32"/>
                  </w:rPr>
                  <w:t>e</w:t>
                </w:r>
                <w:r>
                  <w:rPr>
                    <w:rStyle w:val="Tekstrezerviranogmjesta"/>
                    <w:b/>
                    <w:bCs/>
                    <w:color w:val="000000" w:themeColor="text1"/>
                    <w:sz w:val="32"/>
                    <w:szCs w:val="32"/>
                  </w:rPr>
                  <w:t>site</w:t>
                </w:r>
                <w:r w:rsidRPr="005A69D8">
                  <w:rPr>
                    <w:rStyle w:val="Tekstrezerviranogmjesta"/>
                    <w:b/>
                    <w:bCs/>
                    <w:color w:val="000000" w:themeColor="text1"/>
                    <w:sz w:val="32"/>
                    <w:szCs w:val="32"/>
                  </w:rPr>
                  <w:t xml:space="preserve"> naslov aktivnosti</w:t>
                </w:r>
              </w:p>
            </w:sdtContent>
          </w:sdt>
        </w:tc>
      </w:tr>
      <w:tr w:rsidR="00705B99" w14:paraId="2399B9F7" w14:textId="77777777" w:rsidTr="008E223E">
        <w:trPr>
          <w:trHeight w:val="1314"/>
        </w:trPr>
        <w:tc>
          <w:tcPr>
            <w:tcW w:w="9634" w:type="dxa"/>
            <w:shd w:val="clear" w:color="auto" w:fill="D9D9D9" w:themeFill="background1" w:themeFillShade="D9"/>
          </w:tcPr>
          <w:p w14:paraId="7DEE7EAB" w14:textId="77777777" w:rsidR="00705B99" w:rsidRDefault="00705B99" w:rsidP="00705B99">
            <w:pPr>
              <w:ind w:left="180"/>
              <w:rPr>
                <w:b/>
                <w:bCs/>
                <w:sz w:val="24"/>
                <w:szCs w:val="24"/>
              </w:rPr>
            </w:pPr>
          </w:p>
          <w:p w14:paraId="417E7323" w14:textId="77777777" w:rsidR="00705B99" w:rsidRPr="008E223E" w:rsidRDefault="00705B99" w:rsidP="00705B99">
            <w:pPr>
              <w:ind w:left="180"/>
              <w:rPr>
                <w:rFonts w:asciiTheme="majorHAnsi" w:hAnsiTheme="majorHAnsi"/>
              </w:rPr>
            </w:pPr>
            <w:r w:rsidRPr="008E223E">
              <w:rPr>
                <w:rFonts w:asciiTheme="majorHAnsi" w:hAnsiTheme="majorHAnsi"/>
              </w:rPr>
              <w:t>KLJUČNI POJMOVI</w:t>
            </w:r>
          </w:p>
          <w:sdt>
            <w:sdtPr>
              <w:rPr>
                <w:rStyle w:val="Kljunerijei"/>
                <w:i/>
                <w:iCs/>
              </w:rPr>
              <w:id w:val="-774699327"/>
              <w:placeholder>
                <w:docPart w:val="A2DBC2C268CF42F58617A2E6483E7492"/>
              </w:placeholder>
              <w:showingPlcHdr/>
            </w:sdtPr>
            <w:sdtEndPr>
              <w:rPr>
                <w:rStyle w:val="Zadanifontodlomka"/>
                <w:rFonts w:asciiTheme="minorHAnsi" w:hAnsiTheme="minorHAnsi"/>
                <w:b w:val="0"/>
                <w:i w:val="0"/>
                <w:iCs w:val="0"/>
                <w:sz w:val="22"/>
              </w:rPr>
            </w:sdtEndPr>
            <w:sdtContent>
              <w:p w14:paraId="2B13D9DC" w14:textId="77777777" w:rsidR="00705B99" w:rsidRDefault="00705B99" w:rsidP="00705B99">
                <w:pPr>
                  <w:ind w:left="180"/>
                  <w:rPr>
                    <w:rStyle w:val="Tekstrezerviranogmjesta"/>
                    <w:b/>
                    <w:bCs/>
                    <w:i/>
                    <w:iCs/>
                    <w:color w:val="auto"/>
                    <w:sz w:val="24"/>
                    <w:szCs w:val="24"/>
                  </w:rPr>
                </w:pPr>
                <w:r w:rsidRPr="00705B99">
                  <w:rPr>
                    <w:rStyle w:val="Tekstrezerviranogmjesta"/>
                    <w:b/>
                    <w:bCs/>
                    <w:i/>
                    <w:iCs/>
                    <w:color w:val="auto"/>
                    <w:sz w:val="24"/>
                    <w:szCs w:val="24"/>
                  </w:rPr>
                  <w:t>Unesite nekoliko ključnih pojmova za ovu aktivnost</w:t>
                </w:r>
                <w:r>
                  <w:rPr>
                    <w:rStyle w:val="Tekstrezerviranogmjesta"/>
                    <w:b/>
                    <w:bCs/>
                    <w:i/>
                    <w:iCs/>
                    <w:color w:val="auto"/>
                    <w:sz w:val="24"/>
                    <w:szCs w:val="24"/>
                  </w:rPr>
                  <w:t xml:space="preserve">. </w:t>
                </w:r>
              </w:p>
              <w:p w14:paraId="3399A616" w14:textId="77777777" w:rsidR="00705B99" w:rsidRDefault="00705B99" w:rsidP="00705B99">
                <w:pPr>
                  <w:ind w:left="180"/>
                  <w:rPr>
                    <w:i/>
                    <w:iCs/>
                  </w:rPr>
                </w:pPr>
                <w:r w:rsidRPr="00705B99">
                  <w:rPr>
                    <w:i/>
                    <w:iCs/>
                  </w:rPr>
                  <w:t xml:space="preserve">Ključni pojmovi ukazuju na nastavno gradivo koje se kroz aktivnost obrađuje. </w:t>
                </w:r>
                <w:r>
                  <w:rPr>
                    <w:i/>
                    <w:iCs/>
                  </w:rPr>
                  <w:t>Ne preporuča se koristiti pojmove</w:t>
                </w:r>
                <w:r w:rsidRPr="00705B99">
                  <w:rPr>
                    <w:i/>
                    <w:iCs/>
                  </w:rPr>
                  <w:t xml:space="preserve"> koji se odnose na izvedbu aktivnosti</w:t>
                </w:r>
                <w:r w:rsidR="00C97388">
                  <w:rPr>
                    <w:i/>
                    <w:iCs/>
                  </w:rPr>
                  <w:t xml:space="preserve"> (</w:t>
                </w:r>
                <w:r w:rsidRPr="00705B99">
                  <w:rPr>
                    <w:i/>
                    <w:iCs/>
                  </w:rPr>
                  <w:t>npr</w:t>
                </w:r>
                <w:r w:rsidR="00C97388">
                  <w:rPr>
                    <w:i/>
                    <w:iCs/>
                  </w:rPr>
                  <w:t>.</w:t>
                </w:r>
                <w:r w:rsidRPr="00705B99">
                  <w:rPr>
                    <w:i/>
                    <w:iCs/>
                  </w:rPr>
                  <w:t xml:space="preserve"> </w:t>
                </w:r>
                <w:r w:rsidR="00C97388">
                  <w:rPr>
                    <w:i/>
                    <w:iCs/>
                  </w:rPr>
                  <w:t>„</w:t>
                </w:r>
                <w:r w:rsidRPr="00705B99">
                  <w:rPr>
                    <w:i/>
                    <w:iCs/>
                  </w:rPr>
                  <w:t>plakat</w:t>
                </w:r>
                <w:r w:rsidR="00C97388">
                  <w:rPr>
                    <w:i/>
                    <w:iCs/>
                  </w:rPr>
                  <w:t>“</w:t>
                </w:r>
                <w:r w:rsidRPr="00705B99">
                  <w:rPr>
                    <w:i/>
                    <w:iCs/>
                  </w:rPr>
                  <w:t xml:space="preserve"> ako učenici izrađuju plakat, </w:t>
                </w:r>
                <w:r w:rsidR="00C97388">
                  <w:rPr>
                    <w:i/>
                    <w:iCs/>
                  </w:rPr>
                  <w:t>„</w:t>
                </w:r>
                <w:r w:rsidRPr="00705B99">
                  <w:rPr>
                    <w:i/>
                    <w:iCs/>
                  </w:rPr>
                  <w:t>grupni rad</w:t>
                </w:r>
                <w:r w:rsidR="00C97388">
                  <w:rPr>
                    <w:i/>
                    <w:iCs/>
                  </w:rPr>
                  <w:t>“</w:t>
                </w:r>
                <w:r w:rsidR="005A583D">
                  <w:rPr>
                    <w:i/>
                    <w:iCs/>
                  </w:rPr>
                  <w:t xml:space="preserve"> i sl.</w:t>
                </w:r>
                <w:r w:rsidRPr="00705B99">
                  <w:rPr>
                    <w:i/>
                    <w:iCs/>
                  </w:rPr>
                  <w:t>) ili nazive digitalnih alata</w:t>
                </w:r>
                <w:r>
                  <w:rPr>
                    <w:i/>
                    <w:iCs/>
                  </w:rPr>
                  <w:t>. Ako se odlučite</w:t>
                </w:r>
                <w:r w:rsidR="005A583D">
                  <w:rPr>
                    <w:i/>
                    <w:iCs/>
                  </w:rPr>
                  <w:t xml:space="preserve"> objaviti</w:t>
                </w:r>
                <w:r>
                  <w:rPr>
                    <w:i/>
                    <w:iCs/>
                  </w:rPr>
                  <w:t xml:space="preserve"> scenarij poučavanja koji izradite, ključni pojmovi mogu biti izrazito korisni za pretraživanje</w:t>
                </w:r>
                <w:r w:rsidRPr="006C5B92">
                  <w:rPr>
                    <w:i/>
                    <w:iCs/>
                  </w:rPr>
                  <w:t xml:space="preserve"> sadržaja na repozitorijima poput </w:t>
                </w:r>
                <w:hyperlink r:id="rId16" w:history="1">
                  <w:r w:rsidRPr="006C5B92">
                    <w:rPr>
                      <w:rStyle w:val="Hiperveza"/>
                      <w:i/>
                      <w:iCs/>
                    </w:rPr>
                    <w:t>Edutorija</w:t>
                  </w:r>
                </w:hyperlink>
                <w:r w:rsidRPr="006C5B92">
                  <w:rPr>
                    <w:i/>
                    <w:iCs/>
                  </w:rPr>
                  <w:t>.</w:t>
                </w:r>
                <w:r>
                  <w:rPr>
                    <w:i/>
                    <w:iCs/>
                  </w:rPr>
                  <w:t xml:space="preserve"> </w:t>
                </w:r>
              </w:p>
              <w:p w14:paraId="288579AD" w14:textId="77777777" w:rsidR="00705B99" w:rsidRPr="00705B99" w:rsidRDefault="008A7AAE" w:rsidP="00705B99">
                <w:pPr>
                  <w:ind w:left="180"/>
                  <w:rPr>
                    <w:rFonts w:ascii="Calibri" w:hAnsi="Calibri"/>
                    <w:b/>
                    <w:i/>
                    <w:iCs/>
                    <w:sz w:val="24"/>
                  </w:rPr>
                </w:pPr>
              </w:p>
            </w:sdtContent>
          </w:sdt>
        </w:tc>
      </w:tr>
      <w:tr w:rsidR="00130964" w14:paraId="000F59C4" w14:textId="77777777" w:rsidTr="008E223E">
        <w:trPr>
          <w:trHeight w:val="1314"/>
        </w:trPr>
        <w:tc>
          <w:tcPr>
            <w:tcW w:w="9634" w:type="dxa"/>
            <w:shd w:val="clear" w:color="auto" w:fill="D9D9D9" w:themeFill="background1" w:themeFillShade="D9"/>
          </w:tcPr>
          <w:p w14:paraId="5B800395" w14:textId="77777777" w:rsidR="00130964" w:rsidRPr="007374C7" w:rsidRDefault="00130964" w:rsidP="008E223E">
            <w:pPr>
              <w:ind w:left="176" w:right="-47"/>
              <w:rPr>
                <w:rFonts w:asciiTheme="majorHAnsi" w:hAnsiTheme="majorHAnsi"/>
              </w:rPr>
            </w:pPr>
            <w:r w:rsidRPr="00333E96">
              <w:rPr>
                <w:rFonts w:asciiTheme="majorHAnsi" w:hAnsiTheme="majorHAnsi"/>
              </w:rPr>
              <w:t>INFORMACIJE O AKTIVNOSTI</w:t>
            </w:r>
          </w:p>
          <w:p w14:paraId="59165693" w14:textId="77777777" w:rsidR="00130964" w:rsidRPr="00ED741A" w:rsidRDefault="008A7AAE" w:rsidP="007374C7">
            <w:pPr>
              <w:ind w:left="-108" w:right="-47" w:firstLine="285"/>
              <w:rPr>
                <w:b/>
                <w:bCs/>
              </w:rPr>
            </w:pPr>
            <w:hyperlink r:id="rId17" w:tooltip="Razine složenosti primjene IKT-a odnose se na kompleksnost primjene digitalnih alata i sadržaja u nastavi te odgovaraju razinama digitalnih kompetencija definiranima u dokumentu DigCompEdu - Europskom okviru digitalnih kompetencija nastavnika." w:history="1">
              <w:r w:rsidR="00130964" w:rsidRPr="009301EE">
                <w:rPr>
                  <w:rStyle w:val="Hiperveza"/>
                  <w:b/>
                  <w:bCs/>
                </w:rPr>
                <w:t>Razina složenosti primjene IKT</w:t>
              </w:r>
            </w:hyperlink>
          </w:p>
          <w:sdt>
            <w:sdtPr>
              <w:id w:val="-38590578"/>
              <w:placeholder>
                <w:docPart w:val="9B53CEE7B65549BA9ADCAD0229B601B8"/>
              </w:placeholder>
              <w:showingPlcHdr/>
              <w:dropDownList>
                <w:listItem w:value="Odaberite stavku."/>
                <w:listItem w:displayText="A1 - Početnik" w:value="A1 - Početnik"/>
                <w:listItem w:displayText="A2 - Istraživač" w:value="A2 - Istraživač"/>
                <w:listItem w:displayText="B1 - Eksperimentator" w:value="B1 - Eksperimentator"/>
                <w:listItem w:displayText="B2 - Stručnjak" w:value="B2 - Stručnjak"/>
                <w:listItem w:displayText="C1 - Lider" w:value="C1 - Lider"/>
                <w:listItem w:displayText="C2 - Predvodnik" w:value="C2 - Predvodnik"/>
              </w:dropDownList>
            </w:sdtPr>
            <w:sdtEndPr/>
            <w:sdtContent>
              <w:p w14:paraId="49043160" w14:textId="77777777" w:rsidR="00130964" w:rsidRDefault="00130964" w:rsidP="007374C7">
                <w:pPr>
                  <w:ind w:left="-109" w:right="-47" w:firstLine="285"/>
                </w:pPr>
                <w:r w:rsidRPr="00D23F68">
                  <w:rPr>
                    <w:rStyle w:val="Tekstrezerviranogmjesta"/>
                    <w:i/>
                    <w:iCs/>
                    <w:color w:val="000000" w:themeColor="text1"/>
                  </w:rPr>
                  <w:t>Odaberite razinu</w:t>
                </w:r>
              </w:p>
            </w:sdtContent>
          </w:sdt>
          <w:p w14:paraId="40E6FFE6" w14:textId="77777777" w:rsidR="00130964" w:rsidRDefault="00130964" w:rsidP="007374C7">
            <w:pPr>
              <w:ind w:left="-109" w:right="-47" w:firstLine="285"/>
            </w:pPr>
            <w:r w:rsidRPr="00ED741A">
              <w:rPr>
                <w:b/>
                <w:bCs/>
              </w:rPr>
              <w:t>Korelacije i interdisciplinarnost</w:t>
            </w:r>
            <w:r w:rsidRPr="00ED741A">
              <w:t xml:space="preserve"> </w:t>
            </w:r>
          </w:p>
          <w:sdt>
            <w:sdtPr>
              <w:id w:val="-729535629"/>
              <w:placeholder>
                <w:docPart w:val="07552C767F0A441BAF50508E16CA3717"/>
              </w:placeholder>
              <w:showingPlcHdr/>
            </w:sdtPr>
            <w:sdtEndPr/>
            <w:sdtContent>
              <w:p w14:paraId="78F3F417" w14:textId="77777777" w:rsidR="00130964" w:rsidRDefault="00130964" w:rsidP="007374C7">
                <w:pPr>
                  <w:ind w:left="176" w:right="-47" w:firstLine="1"/>
                  <w:rPr>
                    <w:rStyle w:val="Tekstrezerviranogmjesta"/>
                    <w:i/>
                    <w:iCs/>
                  </w:rPr>
                </w:pPr>
                <w:r w:rsidRPr="00D23F68">
                  <w:rPr>
                    <w:rStyle w:val="Tekstrezerviranogmjesta"/>
                    <w:i/>
                    <w:iCs/>
                    <w:color w:val="000000" w:themeColor="text1"/>
                  </w:rPr>
                  <w:t>Ukoliko se u aktivnosti koju ste osmislili ostvaruju korelacije s drugim nastavnim predmetima, navedite ih ovdje</w:t>
                </w:r>
              </w:p>
              <w:p w14:paraId="41E818E1" w14:textId="77777777" w:rsidR="00130964" w:rsidRPr="00130964" w:rsidRDefault="008A7AAE" w:rsidP="00130964">
                <w:pPr>
                  <w:ind w:left="176" w:right="-47" w:firstLine="1"/>
                </w:pPr>
              </w:p>
            </w:sdtContent>
          </w:sdt>
        </w:tc>
      </w:tr>
      <w:tr w:rsidR="00130964" w14:paraId="01BD4809" w14:textId="77777777" w:rsidTr="008E223E">
        <w:trPr>
          <w:trHeight w:val="2627"/>
        </w:trPr>
        <w:tc>
          <w:tcPr>
            <w:tcW w:w="9634" w:type="dxa"/>
            <w:shd w:val="clear" w:color="auto" w:fill="D9D9D9" w:themeFill="background1" w:themeFillShade="D9"/>
          </w:tcPr>
          <w:p w14:paraId="67F36880" w14:textId="77777777" w:rsidR="00130964" w:rsidRDefault="00130964" w:rsidP="00143F60">
            <w:pPr>
              <w:ind w:right="-47"/>
            </w:pPr>
          </w:p>
          <w:sdt>
            <w:sdtPr>
              <w:id w:val="-857426408"/>
              <w:placeholder>
                <w:docPart w:val="C0D9FCEF57754DFA82846DE17647A106"/>
              </w:placeholder>
            </w:sdtPr>
            <w:sdtEndPr>
              <w:rPr>
                <w:i/>
                <w:iCs/>
              </w:rPr>
            </w:sdtEndPr>
            <w:sdtContent>
              <w:p w14:paraId="7FFCEE75" w14:textId="77777777" w:rsidR="00130964" w:rsidRDefault="00130964" w:rsidP="00123C9D">
                <w:pPr>
                  <w:ind w:left="176" w:right="-47"/>
                  <w:rPr>
                    <w:i/>
                    <w:iCs/>
                  </w:rPr>
                </w:pPr>
                <w:r w:rsidRPr="00774AED">
                  <w:rPr>
                    <w:i/>
                    <w:iCs/>
                  </w:rPr>
                  <w:t>Ovo je prostor za opis aktivnosti</w:t>
                </w:r>
                <w:r w:rsidR="003D1804">
                  <w:rPr>
                    <w:i/>
                    <w:iCs/>
                  </w:rPr>
                  <w:t xml:space="preserve">. </w:t>
                </w:r>
                <w:r w:rsidR="005A583D">
                  <w:rPr>
                    <w:i/>
                    <w:iCs/>
                  </w:rPr>
                  <w:t>Ukoliko</w:t>
                </w:r>
                <w:r w:rsidR="00DF7D2E" w:rsidRPr="00AC77B1">
                  <w:rPr>
                    <w:i/>
                    <w:iCs/>
                  </w:rPr>
                  <w:t xml:space="preserve"> </w:t>
                </w:r>
                <w:r w:rsidR="00AC77B1" w:rsidRPr="00AC77B1">
                  <w:rPr>
                    <w:i/>
                    <w:iCs/>
                  </w:rPr>
                  <w:t xml:space="preserve">ovaj </w:t>
                </w:r>
                <w:r w:rsidR="00DF7D2E" w:rsidRPr="00AC77B1">
                  <w:rPr>
                    <w:i/>
                    <w:iCs/>
                  </w:rPr>
                  <w:t>scenarij</w:t>
                </w:r>
                <w:r w:rsidR="00AC77B1" w:rsidRPr="00AC77B1">
                  <w:rPr>
                    <w:i/>
                    <w:iCs/>
                  </w:rPr>
                  <w:t xml:space="preserve"> poučavanja sadrži</w:t>
                </w:r>
                <w:r w:rsidR="00DF7D2E" w:rsidRPr="00AC77B1">
                  <w:rPr>
                    <w:i/>
                    <w:iCs/>
                  </w:rPr>
                  <w:t xml:space="preserve"> više</w:t>
                </w:r>
                <w:r w:rsidR="00DF7D2E" w:rsidRPr="00DF7D2E">
                  <w:rPr>
                    <w:i/>
                    <w:iCs/>
                  </w:rPr>
                  <w:t xml:space="preserve"> </w:t>
                </w:r>
                <w:r w:rsidR="00AC77B1" w:rsidRPr="00AC77B1">
                  <w:rPr>
                    <w:i/>
                    <w:iCs/>
                  </w:rPr>
                  <w:t>od jedne</w:t>
                </w:r>
                <w:r w:rsidR="00AC77B1">
                  <w:t xml:space="preserve"> </w:t>
                </w:r>
                <w:r w:rsidR="00DF7D2E" w:rsidRPr="00DF7D2E">
                  <w:rPr>
                    <w:i/>
                    <w:iCs/>
                  </w:rPr>
                  <w:t>aktivnosti, jednostavno kopirajte ovu tablicu za svaku sljedeću aktivnost.</w:t>
                </w:r>
                <w:r w:rsidR="00DF7D2E">
                  <w:t xml:space="preserve"> </w:t>
                </w:r>
              </w:p>
              <w:p w14:paraId="255504ED" w14:textId="77777777" w:rsidR="00130964" w:rsidRPr="00774AED" w:rsidRDefault="00130964" w:rsidP="00130964">
                <w:pPr>
                  <w:ind w:right="-47"/>
                  <w:rPr>
                    <w:rStyle w:val="Tekstrezerviranogmjesta"/>
                    <w:i/>
                    <w:iCs/>
                  </w:rPr>
                </w:pPr>
              </w:p>
              <w:p w14:paraId="49AACCD7" w14:textId="77777777" w:rsidR="00130964" w:rsidRPr="00774AED" w:rsidRDefault="00130964" w:rsidP="00611853">
                <w:pPr>
                  <w:ind w:left="176"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 w:rsidRPr="00774AED">
                  <w:rPr>
                    <w:rStyle w:val="Tekstrezerviranogmjesta"/>
                    <w:i/>
                    <w:iCs/>
                    <w:color w:val="000000" w:themeColor="text1"/>
                  </w:rPr>
                  <w:t>Pri osmišljavanju aktivnosti vodite se načelima na kojima su utemeljeni i e-Škole scenariji poučavanja te u svaku aktivnost pokušajte uključiti barem neka od njih:</w:t>
                </w:r>
              </w:p>
              <w:p w14:paraId="38813EA7" w14:textId="77777777" w:rsidR="00130964" w:rsidRPr="00AB08C2" w:rsidRDefault="00130964" w:rsidP="00AB08C2">
                <w:pPr>
                  <w:pStyle w:val="Odlomakpopisa"/>
                  <w:numPr>
                    <w:ilvl w:val="0"/>
                    <w:numId w:val="5"/>
                  </w:numPr>
                  <w:ind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 w:rsidRPr="00AB08C2">
                  <w:rPr>
                    <w:rStyle w:val="Tekstrezerviranogmjesta"/>
                    <w:i/>
                    <w:iCs/>
                    <w:color w:val="000000" w:themeColor="text1"/>
                  </w:rPr>
                  <w:t>Usmjerenost na učenika</w:t>
                </w:r>
              </w:p>
              <w:p w14:paraId="514D71BF" w14:textId="77777777" w:rsidR="00130964" w:rsidRPr="00AB08C2" w:rsidRDefault="00130964" w:rsidP="00AB08C2">
                <w:pPr>
                  <w:pStyle w:val="Odlomakpopisa"/>
                  <w:numPr>
                    <w:ilvl w:val="0"/>
                    <w:numId w:val="5"/>
                  </w:numPr>
                  <w:ind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 w:rsidRPr="00AB08C2">
                  <w:rPr>
                    <w:rStyle w:val="Tekstrezerviranogmjesta"/>
                    <w:i/>
                    <w:iCs/>
                    <w:color w:val="000000" w:themeColor="text1"/>
                  </w:rPr>
                  <w:t>Poticanje suradničkog okruženja</w:t>
                </w:r>
              </w:p>
              <w:p w14:paraId="23118780" w14:textId="77777777" w:rsidR="00130964" w:rsidRPr="00AB08C2" w:rsidRDefault="00130964" w:rsidP="00AB08C2">
                <w:pPr>
                  <w:pStyle w:val="Odlomakpopisa"/>
                  <w:numPr>
                    <w:ilvl w:val="0"/>
                    <w:numId w:val="5"/>
                  </w:numPr>
                  <w:ind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 w:rsidRPr="00AB08C2">
                  <w:rPr>
                    <w:rStyle w:val="Tekstrezerviranogmjesta"/>
                    <w:i/>
                    <w:iCs/>
                    <w:color w:val="000000" w:themeColor="text1"/>
                  </w:rPr>
                  <w:t>Implementacija informacijsko- komunikacijske tehnologije</w:t>
                </w:r>
              </w:p>
              <w:p w14:paraId="72880E8A" w14:textId="77777777" w:rsidR="00130964" w:rsidRPr="00AB08C2" w:rsidRDefault="00130964" w:rsidP="00AB08C2">
                <w:pPr>
                  <w:pStyle w:val="Odlomakpopisa"/>
                  <w:numPr>
                    <w:ilvl w:val="0"/>
                    <w:numId w:val="5"/>
                  </w:numPr>
                  <w:ind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 w:rsidRPr="00AB08C2">
                  <w:rPr>
                    <w:rStyle w:val="Tekstrezerviranogmjesta"/>
                    <w:i/>
                    <w:iCs/>
                    <w:color w:val="000000" w:themeColor="text1"/>
                  </w:rPr>
                  <w:t>Primjena suvremenih nastavnih strategija, metoda i postupaka poput istraživačkog i suradničkog učenja, obrnute učionice, projektne nastave i igrifikacije.</w:t>
                </w:r>
              </w:p>
              <w:p w14:paraId="68A2CA8D" w14:textId="77777777" w:rsidR="00130964" w:rsidRPr="00AB08C2" w:rsidRDefault="00130964" w:rsidP="00AB08C2">
                <w:pPr>
                  <w:pStyle w:val="Odlomakpopisa"/>
                  <w:numPr>
                    <w:ilvl w:val="0"/>
                    <w:numId w:val="5"/>
                  </w:numPr>
                  <w:ind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 w:rsidRPr="00AB08C2">
                  <w:rPr>
                    <w:rStyle w:val="Tekstrezerviranogmjesta"/>
                    <w:i/>
                    <w:iCs/>
                    <w:color w:val="000000" w:themeColor="text1"/>
                  </w:rPr>
                  <w:t>Povezivanje sa svakodnevnim životom</w:t>
                </w:r>
              </w:p>
              <w:p w14:paraId="48417E54" w14:textId="77777777" w:rsidR="00130964" w:rsidRPr="00AB08C2" w:rsidRDefault="00130964" w:rsidP="00AB08C2">
                <w:pPr>
                  <w:pStyle w:val="Odlomakpopisa"/>
                  <w:numPr>
                    <w:ilvl w:val="0"/>
                    <w:numId w:val="5"/>
                  </w:numPr>
                  <w:ind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 w:rsidRPr="00AB08C2">
                  <w:rPr>
                    <w:rStyle w:val="Tekstrezerviranogmjesta"/>
                    <w:i/>
                    <w:iCs/>
                    <w:color w:val="000000" w:themeColor="text1"/>
                  </w:rPr>
                  <w:t>Odgojnost</w:t>
                </w:r>
              </w:p>
              <w:p w14:paraId="13984711" w14:textId="77777777" w:rsidR="00130964" w:rsidRPr="00AB08C2" w:rsidRDefault="00130964" w:rsidP="00AB08C2">
                <w:pPr>
                  <w:pStyle w:val="Odlomakpopisa"/>
                  <w:numPr>
                    <w:ilvl w:val="0"/>
                    <w:numId w:val="5"/>
                  </w:numPr>
                  <w:ind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 w:rsidRPr="00AB08C2">
                  <w:rPr>
                    <w:rStyle w:val="Tekstrezerviranogmjesta"/>
                    <w:i/>
                    <w:iCs/>
                    <w:color w:val="000000" w:themeColor="text1"/>
                  </w:rPr>
                  <w:t>Inkluzivni pristup</w:t>
                </w:r>
              </w:p>
              <w:p w14:paraId="53EB15E4" w14:textId="77777777" w:rsidR="00130964" w:rsidRPr="00AB08C2" w:rsidRDefault="00130964" w:rsidP="00AB08C2">
                <w:pPr>
                  <w:pStyle w:val="Odlomakpopisa"/>
                  <w:numPr>
                    <w:ilvl w:val="0"/>
                    <w:numId w:val="5"/>
                  </w:numPr>
                  <w:ind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 w:rsidRPr="00AB08C2">
                  <w:rPr>
                    <w:rStyle w:val="Tekstrezerviranogmjesta"/>
                    <w:i/>
                    <w:iCs/>
                    <w:color w:val="000000" w:themeColor="text1"/>
                  </w:rPr>
                  <w:t>Inovativnost i kreativnost</w:t>
                </w:r>
              </w:p>
              <w:p w14:paraId="7CB3A6F0" w14:textId="77777777" w:rsidR="00130964" w:rsidRPr="00AB08C2" w:rsidRDefault="00130964" w:rsidP="00AB08C2">
                <w:pPr>
                  <w:pStyle w:val="Odlomakpopisa"/>
                  <w:numPr>
                    <w:ilvl w:val="0"/>
                    <w:numId w:val="5"/>
                  </w:numPr>
                  <w:ind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 w:rsidRPr="00AB08C2">
                  <w:rPr>
                    <w:rStyle w:val="Tekstrezerviranogmjesta"/>
                    <w:i/>
                    <w:iCs/>
                    <w:color w:val="000000" w:themeColor="text1"/>
                  </w:rPr>
                  <w:t>Modularnost</w:t>
                </w:r>
              </w:p>
              <w:p w14:paraId="13184099" w14:textId="77777777" w:rsidR="00130964" w:rsidRDefault="00130964" w:rsidP="00611853">
                <w:pPr>
                  <w:ind w:left="176"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</w:p>
              <w:p w14:paraId="2472E75B" w14:textId="77777777" w:rsidR="00DF7D2E" w:rsidRDefault="00DF7D2E" w:rsidP="00611853">
                <w:pPr>
                  <w:ind w:left="176"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>Više o načelima e-Škole scenarija</w:t>
                </w:r>
                <w:r w:rsidRPr="00774AED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poučavanja možete pronaći 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>na 9. stranici</w:t>
                </w:r>
                <w:r w:rsidRPr="00774AED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</w:t>
                </w:r>
                <w:hyperlink r:id="rId18" w:history="1">
                  <w:r w:rsidRPr="00774AED">
                    <w:rPr>
                      <w:rStyle w:val="Hiperveza"/>
                      <w:i/>
                      <w:iCs/>
                    </w:rPr>
                    <w:t>Priručnik</w:t>
                  </w:r>
                  <w:r>
                    <w:rPr>
                      <w:rStyle w:val="Hiperveza"/>
                      <w:i/>
                      <w:iCs/>
                    </w:rPr>
                    <w:t>a</w:t>
                  </w:r>
                  <w:r w:rsidRPr="00774AED">
                    <w:rPr>
                      <w:rStyle w:val="Hiperveza"/>
                      <w:i/>
                      <w:iCs/>
                    </w:rPr>
                    <w:t xml:space="preserve"> za primjenu i izradu e-Škole scenarija poučavanja</w:t>
                  </w:r>
                </w:hyperlink>
                <w:r w:rsidRPr="00774AED">
                  <w:rPr>
                    <w:rStyle w:val="Tekstrezerviranogmjesta"/>
                    <w:i/>
                    <w:iCs/>
                  </w:rPr>
                  <w:t>.</w:t>
                </w:r>
              </w:p>
              <w:p w14:paraId="67224341" w14:textId="77777777" w:rsidR="00DF7D2E" w:rsidRPr="00774AED" w:rsidRDefault="00DF7D2E" w:rsidP="00611853">
                <w:pPr>
                  <w:ind w:left="176"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</w:p>
              <w:p w14:paraId="287B1378" w14:textId="77777777" w:rsidR="00130964" w:rsidRDefault="00130964" w:rsidP="00DF7D2E">
                <w:pPr>
                  <w:ind w:left="176"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  <w:r w:rsidRPr="00DF7D2E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Imajte u vidu da e-Škole scenariji poučavanja nisu zamišljeni kao </w:t>
                </w:r>
                <w:r w:rsidR="00DF7D2E" w:rsidRPr="00DF7D2E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tradicionalna </w:t>
                </w:r>
                <w:r w:rsidRPr="00DF7D2E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pisana priprema </w:t>
                </w:r>
                <w:r w:rsidR="00DF7D2E" w:rsidRPr="00DF7D2E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za </w:t>
                </w:r>
                <w:r w:rsidRPr="00DF7D2E">
                  <w:rPr>
                    <w:rStyle w:val="Tekstrezerviranogmjesta"/>
                    <w:i/>
                    <w:iCs/>
                    <w:color w:val="000000" w:themeColor="text1"/>
                  </w:rPr>
                  <w:t>nastavn</w:t>
                </w:r>
                <w:r w:rsidR="00DF7D2E" w:rsidRPr="00DF7D2E">
                  <w:rPr>
                    <w:rStyle w:val="Tekstrezerviranogmjesta"/>
                    <w:i/>
                    <w:iCs/>
                    <w:color w:val="000000" w:themeColor="text1"/>
                  </w:rPr>
                  <w:t>i</w:t>
                </w:r>
                <w:r w:rsidRPr="00DF7D2E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sat, već </w:t>
                </w:r>
                <w:r w:rsidR="00D23F68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kao niz </w:t>
                </w:r>
                <w:r w:rsidRPr="00DF7D2E">
                  <w:rPr>
                    <w:rStyle w:val="Tekstrezerviranogmjesta"/>
                    <w:i/>
                    <w:iCs/>
                    <w:color w:val="000000" w:themeColor="text1"/>
                  </w:rPr>
                  <w:t>vremenski prilagodljiv</w:t>
                </w:r>
                <w:r w:rsidR="00D23F68">
                  <w:rPr>
                    <w:rStyle w:val="Tekstrezerviranogmjesta"/>
                    <w:i/>
                    <w:iCs/>
                    <w:color w:val="000000" w:themeColor="text1"/>
                  </w:rPr>
                  <w:t>ih</w:t>
                </w:r>
                <w:r w:rsidRPr="00DF7D2E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ideja za provođenje obrazovnih aktivnosti uz korištenje suvremenih nastavnih metoda i svrhovitu implementaciju IKT-a.</w:t>
                </w:r>
              </w:p>
              <w:p w14:paraId="14A6A9EE" w14:textId="77777777" w:rsidR="003D1804" w:rsidRPr="00DF7D2E" w:rsidRDefault="003D1804" w:rsidP="00DF7D2E">
                <w:pPr>
                  <w:ind w:left="176" w:right="-47"/>
                  <w:rPr>
                    <w:rStyle w:val="Tekstrezerviranogmjesta"/>
                    <w:i/>
                    <w:iCs/>
                    <w:color w:val="000000" w:themeColor="text1"/>
                  </w:rPr>
                </w:pPr>
              </w:p>
              <w:p w14:paraId="58D1BFF0" w14:textId="77777777" w:rsidR="00130964" w:rsidRDefault="00130964" w:rsidP="00611853">
                <w:pPr>
                  <w:ind w:left="176" w:right="-47"/>
                </w:pPr>
                <w:r w:rsidRPr="00774AED">
                  <w:rPr>
                    <w:rStyle w:val="Tekstrezerviranogmjesta"/>
                    <w:i/>
                    <w:iCs/>
                    <w:color w:val="000000" w:themeColor="text1"/>
                  </w:rPr>
                  <w:t>Sretno! :)</w:t>
                </w:r>
              </w:p>
            </w:sdtContent>
          </w:sdt>
        </w:tc>
      </w:tr>
      <w:tr w:rsidR="00130964" w14:paraId="005E646C" w14:textId="77777777" w:rsidTr="008E223E">
        <w:trPr>
          <w:trHeight w:val="1274"/>
        </w:trPr>
        <w:tc>
          <w:tcPr>
            <w:tcW w:w="9634" w:type="dxa"/>
            <w:shd w:val="clear" w:color="auto" w:fill="D9D9D9" w:themeFill="background1" w:themeFillShade="D9"/>
          </w:tcPr>
          <w:p w14:paraId="55813FAF" w14:textId="77777777" w:rsidR="00130964" w:rsidRDefault="00130964" w:rsidP="00ED741A">
            <w:pPr>
              <w:ind w:left="176" w:right="-47"/>
              <w:rPr>
                <w:b/>
                <w:bCs/>
                <w:sz w:val="32"/>
                <w:szCs w:val="32"/>
              </w:rPr>
            </w:pPr>
          </w:p>
          <w:p w14:paraId="5A75022E" w14:textId="77777777" w:rsidR="00130964" w:rsidRDefault="00130964" w:rsidP="00ED741A">
            <w:pPr>
              <w:ind w:left="176" w:right="-47"/>
              <w:rPr>
                <w:b/>
                <w:bCs/>
                <w:sz w:val="32"/>
                <w:szCs w:val="32"/>
              </w:rPr>
            </w:pPr>
            <w:r w:rsidRPr="00E16164">
              <w:rPr>
                <w:b/>
                <w:bCs/>
                <w:sz w:val="32"/>
                <w:szCs w:val="32"/>
              </w:rPr>
              <w:t>Postupci potpore</w:t>
            </w:r>
          </w:p>
          <w:p w14:paraId="55E174E1" w14:textId="77777777" w:rsidR="00130964" w:rsidRPr="00893676" w:rsidRDefault="00130964" w:rsidP="00ED741A">
            <w:pPr>
              <w:ind w:left="176" w:right="-47"/>
              <w:rPr>
                <w:b/>
                <w:bCs/>
              </w:rPr>
            </w:pPr>
          </w:p>
          <w:sdt>
            <w:sdtPr>
              <w:id w:val="232898464"/>
              <w:placeholder>
                <w:docPart w:val="2C7B5E7DCEC2483BB0DBC7FC78B1C6AF"/>
              </w:placeholder>
              <w:showingPlcHdr/>
            </w:sdtPr>
            <w:sdtEndPr/>
            <w:sdtContent>
              <w:p w14:paraId="454DB13B" w14:textId="77777777" w:rsidR="00130964" w:rsidRDefault="002C26F9" w:rsidP="00ED741A">
                <w:pPr>
                  <w:ind w:left="176" w:right="-47"/>
                  <w:rPr>
                    <w:rStyle w:val="Tekstrezerviranogmjesta"/>
                  </w:rPr>
                </w:pPr>
                <w:r w:rsidRPr="002E2BDC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Ako imate </w:t>
                </w:r>
                <w:r w:rsidR="00913832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iskustva u radu s </w:t>
                </w:r>
                <w:r w:rsidRPr="002E2BDC">
                  <w:rPr>
                    <w:rStyle w:val="Tekstrezerviranogmjesta"/>
                    <w:i/>
                    <w:iCs/>
                    <w:color w:val="000000" w:themeColor="text1"/>
                  </w:rPr>
                  <w:t>učeni</w:t>
                </w:r>
                <w:r w:rsidR="00913832">
                  <w:rPr>
                    <w:rStyle w:val="Tekstrezerviranogmjesta"/>
                    <w:i/>
                    <w:iCs/>
                    <w:color w:val="000000" w:themeColor="text1"/>
                  </w:rPr>
                  <w:t>cima</w:t>
                </w:r>
                <w:r w:rsidRPr="002E2BDC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s teškoća</w:t>
                </w:r>
                <w:r w:rsidR="002E2BDC" w:rsidRPr="002E2BDC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ma u procesu učenja, ovdje </w:t>
                </w:r>
                <w:r w:rsidR="00913832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možete </w:t>
                </w:r>
                <w:r w:rsidR="002E2BDC" w:rsidRPr="002E2BDC">
                  <w:rPr>
                    <w:rStyle w:val="Tekstrezerviranogmjesta"/>
                    <w:i/>
                    <w:iCs/>
                    <w:color w:val="000000" w:themeColor="text1"/>
                  </w:rPr>
                  <w:t>opi</w:t>
                </w:r>
                <w:r w:rsidR="00913832">
                  <w:rPr>
                    <w:rStyle w:val="Tekstrezerviranogmjesta"/>
                    <w:i/>
                    <w:iCs/>
                    <w:color w:val="000000" w:themeColor="text1"/>
                  </w:rPr>
                  <w:t>sati</w:t>
                </w:r>
                <w:r w:rsidR="002E2BDC" w:rsidRPr="002E2BDC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postupke potpore tj</w:t>
                </w:r>
                <w:r w:rsidR="00130964" w:rsidRPr="002E2BDC">
                  <w:rPr>
                    <w:rStyle w:val="Tekstrezerviranogmjesta"/>
                    <w:i/>
                    <w:iCs/>
                    <w:color w:val="000000" w:themeColor="text1"/>
                  </w:rPr>
                  <w:t>.</w:t>
                </w:r>
                <w:r w:rsidR="002E2BDC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prilagodbe aktivnosti za rad s njima.</w:t>
                </w:r>
                <w:r w:rsidR="00130964" w:rsidRPr="00F805A2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</w:t>
                </w:r>
                <w:r w:rsidR="002E2BDC">
                  <w:rPr>
                    <w:rStyle w:val="Tekstrezerviranogmjesta"/>
                    <w:i/>
                    <w:iCs/>
                    <w:color w:val="000000" w:themeColor="text1"/>
                  </w:rPr>
                  <w:t>Sugestije za</w:t>
                </w:r>
                <w:r w:rsidR="00130964" w:rsidRPr="00F805A2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prilagodb</w:t>
                </w:r>
                <w:r w:rsidR="002E2BDC">
                  <w:rPr>
                    <w:rStyle w:val="Tekstrezerviranogmjesta"/>
                    <w:i/>
                    <w:iCs/>
                    <w:color w:val="000000" w:themeColor="text1"/>
                  </w:rPr>
                  <w:t>u</w:t>
                </w:r>
                <w:r w:rsidR="00130964" w:rsidRPr="00F805A2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postupaka poučavanja inkluzivnoj nastavi </w:t>
                </w:r>
                <w:r w:rsidR="002E2BDC">
                  <w:rPr>
                    <w:rStyle w:val="Tekstrezerviranogmjesta"/>
                    <w:i/>
                    <w:iCs/>
                    <w:color w:val="000000" w:themeColor="text1"/>
                  </w:rPr>
                  <w:t>pronađite u dokumentu</w:t>
                </w:r>
                <w:r w:rsidR="00130964" w:rsidRPr="00F805A2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</w:t>
                </w:r>
                <w:hyperlink r:id="rId19" w:history="1">
                  <w:r w:rsidR="00130964" w:rsidRPr="00F805A2">
                    <w:rPr>
                      <w:rStyle w:val="Hiperveza"/>
                      <w:i/>
                      <w:iCs/>
                    </w:rPr>
                    <w:t>Didaktičko-metodičke upute za prirodoslovne predmete i matematiku za učenike s teškoćama</w:t>
                  </w:r>
                  <w:r w:rsidR="00130964" w:rsidRPr="005A583D">
                    <w:rPr>
                      <w:rStyle w:val="Hiperveza"/>
                      <w:color w:val="000000" w:themeColor="text1"/>
                      <w:u w:val="none"/>
                    </w:rPr>
                    <w:t>.</w:t>
                  </w:r>
                </w:hyperlink>
              </w:p>
              <w:p w14:paraId="509507F0" w14:textId="77777777" w:rsidR="00130964" w:rsidRDefault="008A7AAE" w:rsidP="00ED741A">
                <w:pPr>
                  <w:ind w:left="176" w:right="-47"/>
                </w:pPr>
              </w:p>
            </w:sdtContent>
          </w:sdt>
        </w:tc>
      </w:tr>
      <w:tr w:rsidR="00130964" w14:paraId="7216D0F4" w14:textId="77777777" w:rsidTr="008E223E">
        <w:trPr>
          <w:trHeight w:val="1263"/>
        </w:trPr>
        <w:tc>
          <w:tcPr>
            <w:tcW w:w="9634" w:type="dxa"/>
            <w:shd w:val="clear" w:color="auto" w:fill="D9D9D9" w:themeFill="background1" w:themeFillShade="D9"/>
          </w:tcPr>
          <w:p w14:paraId="403F3BBB" w14:textId="77777777" w:rsidR="00130964" w:rsidRDefault="00130964" w:rsidP="00ED741A">
            <w:pPr>
              <w:ind w:left="176" w:right="-47"/>
              <w:rPr>
                <w:b/>
                <w:bCs/>
                <w:sz w:val="32"/>
                <w:szCs w:val="32"/>
              </w:rPr>
            </w:pPr>
          </w:p>
          <w:p w14:paraId="54E34D20" w14:textId="77777777" w:rsidR="00130964" w:rsidRDefault="00130964" w:rsidP="00ED741A">
            <w:pPr>
              <w:ind w:left="176" w:right="-47"/>
              <w:rPr>
                <w:b/>
                <w:bCs/>
                <w:sz w:val="32"/>
                <w:szCs w:val="32"/>
              </w:rPr>
            </w:pPr>
            <w:r w:rsidRPr="00E16164">
              <w:rPr>
                <w:b/>
                <w:bCs/>
                <w:sz w:val="32"/>
                <w:szCs w:val="32"/>
              </w:rPr>
              <w:t>Za učenike koji žele znati više</w:t>
            </w:r>
          </w:p>
          <w:p w14:paraId="2F12A4D6" w14:textId="77777777" w:rsidR="00130964" w:rsidRPr="00893676" w:rsidRDefault="00130964" w:rsidP="00ED741A">
            <w:pPr>
              <w:ind w:left="176" w:right="-47"/>
              <w:rPr>
                <w:b/>
                <w:bCs/>
              </w:rPr>
            </w:pPr>
          </w:p>
          <w:sdt>
            <w:sdtPr>
              <w:id w:val="2056426019"/>
              <w:placeholder>
                <w:docPart w:val="FB68481CBC054841AC6D7761F7A8430E"/>
              </w:placeholder>
              <w:showingPlcHdr/>
            </w:sdtPr>
            <w:sdtEndPr/>
            <w:sdtContent>
              <w:p w14:paraId="794A61E8" w14:textId="77777777" w:rsidR="008E223E" w:rsidRPr="00893676" w:rsidRDefault="008E223E" w:rsidP="008E223E">
                <w:pPr>
                  <w:ind w:left="176" w:right="-47"/>
                  <w:rPr>
                    <w:rStyle w:val="Tekstrezerviranogmjesta"/>
                    <w:i/>
                    <w:iCs/>
                  </w:rPr>
                </w:pP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Ako u razredu imate darovite učenike </w:t>
                </w:r>
                <w:r w:rsidRPr="00893676">
                  <w:rPr>
                    <w:rStyle w:val="Tekstrezerviranogmjesta"/>
                    <w:i/>
                    <w:iCs/>
                    <w:color w:val="000000" w:themeColor="text1"/>
                  </w:rPr>
                  <w:t>koji mogu i žele više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>, o</w:t>
                </w:r>
                <w:r w:rsidRPr="00893676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vdje </w:t>
                </w:r>
                <w:r w:rsidR="00E6310F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možete </w:t>
                </w:r>
                <w:r w:rsidRPr="00893676">
                  <w:rPr>
                    <w:rStyle w:val="Tekstrezerviranogmjesta"/>
                    <w:i/>
                    <w:iCs/>
                    <w:color w:val="000000" w:themeColor="text1"/>
                  </w:rPr>
                  <w:t>opi</w:t>
                </w:r>
                <w:r w:rsidR="00E6310F">
                  <w:rPr>
                    <w:rStyle w:val="Tekstrezerviranogmjesta"/>
                    <w:i/>
                    <w:iCs/>
                    <w:color w:val="000000" w:themeColor="text1"/>
                  </w:rPr>
                  <w:t>sati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nastavak </w:t>
                </w:r>
                <w:r w:rsidRPr="00893676">
                  <w:rPr>
                    <w:rStyle w:val="Tekstrezerviranogmjesta"/>
                    <w:i/>
                    <w:iCs/>
                    <w:color w:val="000000" w:themeColor="text1"/>
                  </w:rPr>
                  <w:t>aktivnost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>i</w:t>
                </w:r>
                <w:r w:rsidRPr="00893676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koj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>i</w:t>
                </w:r>
                <w:r w:rsidRPr="00893676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će 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>takvim</w:t>
                </w:r>
                <w:r w:rsidRPr="00893676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učenicima omogućiti prošir</w:t>
                </w:r>
                <w:r>
                  <w:rPr>
                    <w:rStyle w:val="Tekstrezerviranogmjesta"/>
                    <w:i/>
                    <w:iCs/>
                    <w:color w:val="000000" w:themeColor="text1"/>
                  </w:rPr>
                  <w:t>ivanj</w:t>
                </w:r>
                <w:r w:rsidRPr="00893676">
                  <w:rPr>
                    <w:rStyle w:val="Tekstrezerviranogmjesta"/>
                    <w:i/>
                    <w:iCs/>
                    <w:color w:val="000000" w:themeColor="text1"/>
                  </w:rPr>
                  <w:t>e znanja ili vještina stečenih kroz osnovnu aktivnost.</w:t>
                </w:r>
              </w:p>
              <w:p w14:paraId="359AFC04" w14:textId="77777777" w:rsidR="00130964" w:rsidRDefault="008A7AAE" w:rsidP="008E223E">
                <w:pPr>
                  <w:ind w:left="176" w:right="-47"/>
                </w:pPr>
              </w:p>
            </w:sdtContent>
          </w:sdt>
          <w:p w14:paraId="15C2ED50" w14:textId="77777777" w:rsidR="008E223E" w:rsidRDefault="008E223E" w:rsidP="00ED741A">
            <w:pPr>
              <w:ind w:left="176" w:right="-47"/>
            </w:pPr>
          </w:p>
        </w:tc>
      </w:tr>
    </w:tbl>
    <w:p w14:paraId="705B1800" w14:textId="77777777" w:rsidR="00A11C0E" w:rsidRDefault="00A11C0E" w:rsidP="00DD5F17"/>
    <w:tbl>
      <w:tblPr>
        <w:tblStyle w:val="Reetkatablice"/>
        <w:tblpPr w:leftFromText="180" w:rightFromText="180" w:vertAnchor="text" w:horzAnchor="margin" w:tblpY="171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0"/>
      </w:tblGrid>
      <w:tr w:rsidR="00A11C0E" w14:paraId="2F635B77" w14:textId="77777777" w:rsidTr="00AC77B1">
        <w:tc>
          <w:tcPr>
            <w:tcW w:w="9640" w:type="dxa"/>
            <w:shd w:val="clear" w:color="auto" w:fill="D9D9D9" w:themeFill="background1" w:themeFillShade="D9"/>
          </w:tcPr>
          <w:p w14:paraId="71B49F79" w14:textId="77777777" w:rsidR="00A11C0E" w:rsidRDefault="00A11C0E" w:rsidP="00DD5F17"/>
          <w:p w14:paraId="3956DF51" w14:textId="77777777" w:rsidR="00A11C0E" w:rsidRPr="00A11C0E" w:rsidRDefault="00A11C0E" w:rsidP="00A11C0E">
            <w:pPr>
              <w:ind w:left="180"/>
              <w:rPr>
                <w:b/>
                <w:bCs/>
                <w:sz w:val="32"/>
                <w:szCs w:val="32"/>
              </w:rPr>
            </w:pPr>
            <w:r w:rsidRPr="00A11C0E">
              <w:rPr>
                <w:b/>
                <w:bCs/>
                <w:sz w:val="32"/>
                <w:szCs w:val="32"/>
              </w:rPr>
              <w:t>Dodatna literatura, sadržaji i poveznice</w:t>
            </w:r>
          </w:p>
          <w:p w14:paraId="54C1F1BA" w14:textId="77777777" w:rsidR="00A11C0E" w:rsidRDefault="00A11C0E" w:rsidP="00A11C0E"/>
        </w:tc>
      </w:tr>
      <w:tr w:rsidR="00A11C0E" w14:paraId="656EACA0" w14:textId="77777777" w:rsidTr="00AC77B1">
        <w:trPr>
          <w:trHeight w:val="1770"/>
        </w:trPr>
        <w:tc>
          <w:tcPr>
            <w:tcW w:w="9640" w:type="dxa"/>
            <w:shd w:val="clear" w:color="auto" w:fill="D9D9D9" w:themeFill="background1" w:themeFillShade="D9"/>
          </w:tcPr>
          <w:sdt>
            <w:sdtPr>
              <w:rPr>
                <w:rStyle w:val="Kljunerijei"/>
              </w:rPr>
              <w:id w:val="-650824856"/>
              <w:placeholder>
                <w:docPart w:val="7EB4FC13CAD544B2A00132682C17B2D5"/>
              </w:placeholder>
              <w:showingPlcHdr/>
            </w:sdtPr>
            <w:sdtEndPr>
              <w:rPr>
                <w:rStyle w:val="Zadanifontodlomka"/>
                <w:rFonts w:asciiTheme="minorHAnsi" w:hAnsiTheme="minorHAnsi"/>
                <w:b w:val="0"/>
                <w:sz w:val="22"/>
              </w:rPr>
            </w:sdtEndPr>
            <w:sdtContent>
              <w:p w14:paraId="11B8B77B" w14:textId="77777777" w:rsidR="00723521" w:rsidRDefault="00723521" w:rsidP="00A11C0E">
                <w:pPr>
                  <w:ind w:left="180"/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</w:pPr>
                <w:r w:rsidRPr="00723521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Ovdje možete navesti literaturu i sadržaje koje ste koristili u osmišljavanju aktivnosti pri</w:t>
                </w:r>
                <w:r w:rsidR="00C14728" w:rsidRPr="00723521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 izradi scenarija </w:t>
                </w:r>
                <w:r w:rsidRPr="00723521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poučavanja, ali i one koji će omogućiti proširivanje znanja stečenih kroz scenarij poučavanja</w:t>
                </w:r>
                <w:r w:rsidR="003D1804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.</w:t>
                </w:r>
                <w:r w:rsidR="003D1804">
                  <w:rPr>
                    <w:rStyle w:val="Kljunerijei"/>
                    <w:bCs/>
                  </w:rPr>
                  <w:t xml:space="preserve"> </w:t>
                </w:r>
                <w:r w:rsidR="00967D0A" w:rsidRPr="00967D0A">
                  <w:rPr>
                    <w:rStyle w:val="Kljunerijei"/>
                    <w:b w:val="0"/>
                    <w:i/>
                    <w:iCs/>
                    <w:sz w:val="22"/>
                  </w:rPr>
                  <w:t>Pomoć p</w:t>
                </w:r>
                <w:r w:rsidR="003D1804" w:rsidRPr="003D1804">
                  <w:rPr>
                    <w:rStyle w:val="Kljunerijei"/>
                    <w:b w:val="0"/>
                    <w:i/>
                    <w:iCs/>
                    <w:sz w:val="22"/>
                  </w:rPr>
                  <w:t xml:space="preserve">ri navođenju izvora </w:t>
                </w:r>
                <w:r w:rsidR="00967D0A">
                  <w:rPr>
                    <w:rStyle w:val="Kljunerijei"/>
                    <w:b w:val="0"/>
                    <w:i/>
                    <w:iCs/>
                    <w:sz w:val="22"/>
                  </w:rPr>
                  <w:t xml:space="preserve">možete pronaći u </w:t>
                </w:r>
                <w:r w:rsidR="003D1804" w:rsidRPr="003D1804">
                  <w:rPr>
                    <w:rStyle w:val="Kljunerijei"/>
                    <w:b w:val="0"/>
                    <w:i/>
                    <w:iCs/>
                    <w:sz w:val="22"/>
                  </w:rPr>
                  <w:t>priručnik</w:t>
                </w:r>
                <w:r w:rsidR="00967D0A">
                  <w:rPr>
                    <w:rStyle w:val="Kljunerijei"/>
                    <w:b w:val="0"/>
                    <w:i/>
                    <w:iCs/>
                    <w:sz w:val="22"/>
                  </w:rPr>
                  <w:t>u</w:t>
                </w:r>
                <w:r w:rsidR="003D1804" w:rsidRPr="003D1804">
                  <w:rPr>
                    <w:rStyle w:val="Kljunerijei"/>
                    <w:b w:val="0"/>
                    <w:i/>
                    <w:iCs/>
                    <w:sz w:val="22"/>
                  </w:rPr>
                  <w:t xml:space="preserve"> </w:t>
                </w:r>
                <w:hyperlink r:id="rId20" w:history="1">
                  <w:r w:rsidR="003D1804" w:rsidRPr="003D1804">
                    <w:rPr>
                      <w:rStyle w:val="Hiperveza"/>
                      <w:rFonts w:ascii="Calibri" w:hAnsi="Calibri"/>
                      <w:i/>
                      <w:iCs/>
                    </w:rPr>
                    <w:t>Citiranje u digitalnom okruženju</w:t>
                  </w:r>
                </w:hyperlink>
                <w:r w:rsidRPr="003D1804">
                  <w:rPr>
                    <w:rStyle w:val="Kljunerijei"/>
                    <w:b w:val="0"/>
                    <w:i/>
                    <w:iCs/>
                    <w:sz w:val="22"/>
                  </w:rPr>
                  <w:t>.</w:t>
                </w:r>
              </w:p>
              <w:p w14:paraId="76639597" w14:textId="77777777" w:rsidR="00A11C0E" w:rsidRDefault="008A7AAE" w:rsidP="00AC77B1">
                <w:pPr>
                  <w:ind w:left="180"/>
                </w:pPr>
              </w:p>
            </w:sdtContent>
          </w:sdt>
        </w:tc>
      </w:tr>
    </w:tbl>
    <w:p w14:paraId="61E1702E" w14:textId="77777777" w:rsidR="00A11C0E" w:rsidRDefault="00A11C0E" w:rsidP="002D42BF">
      <w:pPr>
        <w:pStyle w:val="Grafikeoznake"/>
        <w:numPr>
          <w:ilvl w:val="0"/>
          <w:numId w:val="0"/>
        </w:numPr>
      </w:pPr>
    </w:p>
    <w:tbl>
      <w:tblPr>
        <w:tblStyle w:val="Reetkatablice"/>
        <w:tblpPr w:leftFromText="180" w:rightFromText="180" w:vertAnchor="text" w:horzAnchor="margin" w:tblpY="171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640"/>
      </w:tblGrid>
      <w:tr w:rsidR="00723521" w14:paraId="74FCB904" w14:textId="77777777" w:rsidTr="00967D0A">
        <w:tc>
          <w:tcPr>
            <w:tcW w:w="9640" w:type="dxa"/>
            <w:shd w:val="clear" w:color="auto" w:fill="FFD966" w:themeFill="accent4" w:themeFillTint="99"/>
          </w:tcPr>
          <w:p w14:paraId="209990CB" w14:textId="77777777" w:rsidR="00723521" w:rsidRDefault="00723521" w:rsidP="00E0019B">
            <w:pPr>
              <w:ind w:left="180"/>
            </w:pPr>
          </w:p>
          <w:p w14:paraId="3E548DCB" w14:textId="77777777" w:rsidR="00723521" w:rsidRPr="00A11C0E" w:rsidRDefault="00723521" w:rsidP="00E0019B">
            <w:pPr>
              <w:ind w:left="1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Impresum</w:t>
            </w:r>
          </w:p>
          <w:p w14:paraId="4CD07A9D" w14:textId="77777777" w:rsidR="00723521" w:rsidRDefault="00723521" w:rsidP="00E0019B"/>
        </w:tc>
      </w:tr>
      <w:tr w:rsidR="00723521" w14:paraId="0BBE2B0A" w14:textId="77777777" w:rsidTr="00967D0A">
        <w:trPr>
          <w:trHeight w:val="3619"/>
        </w:trPr>
        <w:tc>
          <w:tcPr>
            <w:tcW w:w="9640" w:type="dxa"/>
            <w:shd w:val="clear" w:color="auto" w:fill="FFD966" w:themeFill="accent4" w:themeFillTint="99"/>
          </w:tcPr>
          <w:p w14:paraId="1E52C272" w14:textId="77777777" w:rsidR="00C30B36" w:rsidRDefault="00C30B36" w:rsidP="00967D0A">
            <w:pPr>
              <w:ind w:left="176" w:right="-47"/>
            </w:pPr>
            <w:r w:rsidRPr="00C30B36">
              <w:rPr>
                <w:b/>
                <w:bCs/>
              </w:rPr>
              <w:t>Autor</w:t>
            </w:r>
            <w:r>
              <w:rPr>
                <w:b/>
                <w:bCs/>
              </w:rPr>
              <w:t>/ica</w:t>
            </w:r>
            <w:r w:rsidRPr="00C30B3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sdt>
              <w:sdtPr>
                <w:id w:val="1591267751"/>
                <w:placeholder>
                  <w:docPart w:val="E12B81061D3A490CB1AA21875575B34B"/>
                </w:placeholder>
                <w:showingPlcHdr/>
                <w:comboBox>
                  <w:listItem w:value="Odaberite stavku."/>
                </w:comboBox>
              </w:sdtPr>
              <w:sdtEndPr/>
              <w:sdtContent>
                <w:r w:rsidR="00394C99" w:rsidRPr="00394C99">
                  <w:rPr>
                    <w:i/>
                    <w:iCs/>
                  </w:rPr>
                  <w:t>Ovdje u</w:t>
                </w:r>
                <w:r w:rsidR="00394C99" w:rsidRPr="00394C99">
                  <w:rPr>
                    <w:rStyle w:val="Tekstrezerviranogmjesta"/>
                    <w:i/>
                    <w:iCs/>
                    <w:color w:val="000000" w:themeColor="text1"/>
                  </w:rPr>
                  <w:t>nesite ime i prezime autora/ic</w:t>
                </w:r>
                <w:r w:rsidR="00394C99">
                  <w:rPr>
                    <w:rStyle w:val="Tekstrezerviranogmjesta"/>
                    <w:i/>
                    <w:iCs/>
                    <w:color w:val="000000" w:themeColor="text1"/>
                  </w:rPr>
                  <w:t>e</w:t>
                </w:r>
                <w:r w:rsidR="00394C99" w:rsidRPr="00394C99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 ovog scenarija poučavanja. Ukoliko je autora/ica više, uz ime </w:t>
                </w:r>
                <w:r w:rsidR="008E223E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navedite </w:t>
                </w:r>
                <w:r w:rsidR="00394C99" w:rsidRPr="00394C99">
                  <w:rPr>
                    <w:rStyle w:val="Tekstrezerviranogmjesta"/>
                    <w:i/>
                    <w:iCs/>
                    <w:color w:val="000000" w:themeColor="text1"/>
                  </w:rPr>
                  <w:t>i naziv aktivnosti koju su osmislili/e.</w:t>
                </w:r>
              </w:sdtContent>
            </w:sdt>
          </w:p>
          <w:p w14:paraId="67FA49C8" w14:textId="77777777" w:rsidR="00C30B36" w:rsidRPr="00C30B36" w:rsidRDefault="00C30B36" w:rsidP="00C30B36">
            <w:pPr>
              <w:rPr>
                <w:b/>
                <w:bCs/>
              </w:rPr>
            </w:pPr>
          </w:p>
          <w:p w14:paraId="07ED6A9B" w14:textId="77777777" w:rsidR="00C30B36" w:rsidRPr="00C30B36" w:rsidRDefault="00C30B36" w:rsidP="00E0019B">
            <w:pPr>
              <w:ind w:left="180"/>
              <w:rPr>
                <w:b/>
                <w:bCs/>
              </w:rPr>
            </w:pPr>
            <w:r w:rsidRPr="00C30B36">
              <w:rPr>
                <w:b/>
                <w:bCs/>
              </w:rPr>
              <w:t>Godina izrade:</w:t>
            </w:r>
            <w:r>
              <w:rPr>
                <w:b/>
                <w:bCs/>
              </w:rPr>
              <w:t xml:space="preserve"> </w:t>
            </w:r>
            <w:r w:rsidR="00394C99">
              <w:t xml:space="preserve"> </w:t>
            </w:r>
            <w:sdt>
              <w:sdtPr>
                <w:id w:val="2064912325"/>
                <w:placeholder>
                  <w:docPart w:val="652C455D2B2E459C908535D0A529A6E6"/>
                </w:placeholder>
                <w:showingPlcHdr/>
                <w:comboBox>
                  <w:listItem w:value="Odaberite stavku."/>
                </w:comboBox>
              </w:sdtPr>
              <w:sdtEndPr/>
              <w:sdtContent>
                <w:r w:rsidR="00394C99" w:rsidRPr="00394C99">
                  <w:rPr>
                    <w:i/>
                    <w:iCs/>
                  </w:rPr>
                  <w:t>Ovdje u</w:t>
                </w:r>
                <w:r w:rsidR="00394C99" w:rsidRPr="00394C99">
                  <w:rPr>
                    <w:rStyle w:val="Tekstrezerviranogmjesta"/>
                    <w:i/>
                    <w:iCs/>
                    <w:color w:val="000000" w:themeColor="text1"/>
                  </w:rPr>
                  <w:t xml:space="preserve">nesite </w:t>
                </w:r>
                <w:r w:rsidR="00394C99">
                  <w:rPr>
                    <w:rStyle w:val="Tekstrezerviranogmjesta"/>
                    <w:i/>
                    <w:iCs/>
                    <w:color w:val="000000" w:themeColor="text1"/>
                  </w:rPr>
                  <w:t>godinu izrade scenarija poučavanja</w:t>
                </w:r>
              </w:sdtContent>
            </w:sdt>
          </w:p>
          <w:p w14:paraId="3A1F73D5" w14:textId="77777777" w:rsidR="00C30B36" w:rsidRPr="00C30B36" w:rsidRDefault="00C30B36" w:rsidP="00E0019B">
            <w:pPr>
              <w:ind w:left="180"/>
              <w:rPr>
                <w:b/>
                <w:bCs/>
              </w:rPr>
            </w:pPr>
          </w:p>
          <w:p w14:paraId="63AB7CB5" w14:textId="77777777" w:rsidR="00C30B36" w:rsidRPr="00394C99" w:rsidRDefault="00C30B36" w:rsidP="00394C99">
            <w:pPr>
              <w:ind w:left="180"/>
              <w:rPr>
                <w:rFonts w:ascii="Calibri" w:hAnsi="Calibri"/>
                <w:bCs/>
                <w:i/>
                <w:iCs/>
              </w:rPr>
            </w:pPr>
            <w:r w:rsidRPr="00C30B36">
              <w:rPr>
                <w:b/>
                <w:bCs/>
              </w:rPr>
              <w:t>Ovo djelo je dano na korištenje pod licencom</w:t>
            </w:r>
            <w:r w:rsidR="00394C99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394C99">
              <w:t xml:space="preserve"> </w:t>
            </w:r>
            <w:r w:rsidR="00394C99">
              <w:rPr>
                <w:rStyle w:val="Kljunerijei"/>
                <w:b w:val="0"/>
                <w:bCs/>
                <w:i/>
                <w:iCs/>
                <w:sz w:val="22"/>
              </w:rPr>
              <w:t xml:space="preserve"> </w:t>
            </w:r>
          </w:p>
          <w:sdt>
            <w:sdtPr>
              <w:rPr>
                <w:rStyle w:val="Kljunerijei"/>
              </w:rPr>
              <w:id w:val="-720519468"/>
              <w:placeholder>
                <w:docPart w:val="BE1564A4F889426B8EA88B8413D8DFF2"/>
              </w:placeholder>
            </w:sdtPr>
            <w:sdtEndPr>
              <w:rPr>
                <w:rStyle w:val="Zadanifontodlomka"/>
                <w:rFonts w:asciiTheme="minorHAnsi" w:hAnsiTheme="minorHAnsi"/>
                <w:b w:val="0"/>
                <w:sz w:val="22"/>
              </w:rPr>
            </w:sdtEndPr>
            <w:sdtContent>
              <w:p w14:paraId="44DC0CC9" w14:textId="77777777" w:rsidR="00C30B36" w:rsidRDefault="00394C99" w:rsidP="008E223E">
                <w:pPr>
                  <w:ind w:left="180"/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</w:pPr>
                <w:r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Ovdje navedite </w:t>
                </w:r>
                <w:r w:rsidR="00C30B36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licenc</w:t>
                </w:r>
                <w:r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u</w:t>
                </w:r>
                <w:r w:rsidR="00C30B36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 pod kojom je </w:t>
                </w:r>
                <w:r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scenarij poučavanja</w:t>
                </w:r>
                <w:r w:rsidR="00C30B36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 dozvoljeno koristiti</w:t>
                </w:r>
                <w:r w:rsidR="00C30B36" w:rsidRPr="00723521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.</w:t>
                </w:r>
                <w:r w:rsidR="00C30B36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 </w:t>
                </w:r>
                <w:r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Pri odabiru licence može vam pomoći </w:t>
                </w:r>
                <w:hyperlink r:id="rId21" w:history="1">
                  <w:r w:rsidRPr="00394C99">
                    <w:rPr>
                      <w:rStyle w:val="Hiperveza"/>
                      <w:rFonts w:ascii="Calibri" w:hAnsi="Calibri"/>
                      <w:bCs/>
                      <w:i/>
                      <w:iCs/>
                    </w:rPr>
                    <w:t>Creative Commons vodič za odabir licence</w:t>
                  </w:r>
                </w:hyperlink>
                <w:r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. </w:t>
                </w:r>
                <w:r w:rsidR="00C30B36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e-Škole scenariji poučavanja otvoreni su sadržaji,</w:t>
                </w:r>
                <w:r w:rsidR="00C30B36">
                  <w:t xml:space="preserve"> </w:t>
                </w:r>
                <w:r w:rsidR="00C30B36" w:rsidRPr="00F3772D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dan</w:t>
                </w:r>
                <w:r w:rsidR="00C30B36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i</w:t>
                </w:r>
                <w:r w:rsidR="00C30B36" w:rsidRPr="00F3772D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 na korištenje pod licencom </w:t>
                </w:r>
                <w:hyperlink r:id="rId22" w:history="1">
                  <w:r w:rsidR="00C30B36" w:rsidRPr="00F3772D">
                    <w:rPr>
                      <w:rStyle w:val="Hiperveza"/>
                      <w:rFonts w:ascii="Calibri" w:hAnsi="Calibri"/>
                      <w:bCs/>
                      <w:i/>
                      <w:iCs/>
                    </w:rPr>
                    <w:t>Creative Commons Imenovanje-Nekomercijalno-Dijeli pod istim uvjetima 4.0 međunarodna</w:t>
                  </w:r>
                </w:hyperlink>
                <w:r w:rsidR="00C30B36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. Rado bismo da i </w:t>
                </w:r>
                <w:r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v</w:t>
                </w:r>
                <w:r w:rsidR="00C30B36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aši scenariji poučavanja, nastali vodeći se istim načelima, budu otvoreni i dostupni te </w:t>
                </w:r>
                <w:r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v</w:t>
                </w:r>
                <w:r w:rsidR="00C30B36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as pozivamo da ih objavljujete i dijelite s kolegama</w:t>
                </w:r>
                <w:r w:rsidRPr="00394C99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>/icama</w:t>
                </w:r>
                <w:r w:rsidR="00C30B36" w:rsidRPr="00394C99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 </w:t>
                </w:r>
                <w:r w:rsidR="00C30B36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– putem </w:t>
                </w:r>
                <w:hyperlink r:id="rId23" w:history="1">
                  <w:r w:rsidR="00C30B36" w:rsidRPr="00C30B36">
                    <w:rPr>
                      <w:rStyle w:val="Hiperveza"/>
                      <w:rFonts w:ascii="Calibri" w:hAnsi="Calibri"/>
                      <w:bCs/>
                      <w:i/>
                      <w:iCs/>
                    </w:rPr>
                    <w:t>Edutorija</w:t>
                  </w:r>
                </w:hyperlink>
                <w:r w:rsidR="00C30B36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, </w:t>
                </w:r>
                <w:hyperlink r:id="rId24" w:history="1">
                  <w:r w:rsidR="00C30B36" w:rsidRPr="00C30B36">
                    <w:rPr>
                      <w:rStyle w:val="Hiperveza"/>
                      <w:rFonts w:ascii="Calibri" w:hAnsi="Calibri"/>
                      <w:bCs/>
                      <w:i/>
                      <w:iCs/>
                    </w:rPr>
                    <w:t>e-Škole - Virtualne zajednice praktičara</w:t>
                  </w:r>
                </w:hyperlink>
                <w:r w:rsidR="00C30B36">
                  <w:rPr>
                    <w:rStyle w:val="Kljunerijei"/>
                    <w:b w:val="0"/>
                    <w:bCs/>
                    <w:i/>
                    <w:iCs/>
                    <w:sz w:val="22"/>
                  </w:rPr>
                  <w:t xml:space="preserve"> i drugih društvenih mreža. </w:t>
                </w:r>
              </w:p>
              <w:p w14:paraId="48E35D7A" w14:textId="77777777" w:rsidR="00C30B36" w:rsidRDefault="008A7AAE" w:rsidP="00C30B36">
                <w:pPr>
                  <w:ind w:left="180"/>
                </w:pPr>
              </w:p>
            </w:sdtContent>
          </w:sdt>
          <w:p w14:paraId="5585DEB8" w14:textId="77777777" w:rsidR="00394C99" w:rsidRDefault="00394C99" w:rsidP="00E0019B"/>
        </w:tc>
      </w:tr>
      <w:tr w:rsidR="00520090" w14:paraId="2F97637E" w14:textId="77777777" w:rsidTr="00967D0A">
        <w:trPr>
          <w:trHeight w:val="521"/>
        </w:trPr>
        <w:tc>
          <w:tcPr>
            <w:tcW w:w="9640" w:type="dxa"/>
            <w:shd w:val="clear" w:color="auto" w:fill="FFD966" w:themeFill="accent4" w:themeFillTint="99"/>
          </w:tcPr>
          <w:p w14:paraId="1985CB38" w14:textId="77777777" w:rsidR="00EB059A" w:rsidRDefault="00EB059A" w:rsidP="00E0019B">
            <w:pPr>
              <w:ind w:left="180"/>
              <w:rPr>
                <w:rStyle w:val="Kljunerijei"/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</w:rPr>
            </w:pPr>
          </w:p>
          <w:p w14:paraId="3CD1D9BE" w14:textId="77777777" w:rsidR="00520090" w:rsidRDefault="00520090" w:rsidP="00E6310F">
            <w:pPr>
              <w:ind w:left="180" w:right="314"/>
              <w:rPr>
                <w:rStyle w:val="Kljunerijei"/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</w:rPr>
            </w:pPr>
            <w:r w:rsidRPr="00520090">
              <w:rPr>
                <w:rStyle w:val="Kljunerijei"/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</w:rPr>
              <w:t xml:space="preserve">Ovaj predložak </w:t>
            </w:r>
            <w:r w:rsidR="00967D0A">
              <w:rPr>
                <w:rStyle w:val="Kljunerijei"/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</w:rPr>
              <w:t xml:space="preserve">se </w:t>
            </w:r>
            <w:r w:rsidRPr="00520090">
              <w:rPr>
                <w:rStyle w:val="Kljunerijei"/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</w:rPr>
              <w:t xml:space="preserve">temelji na </w:t>
            </w:r>
            <w:r>
              <w:rPr>
                <w:rStyle w:val="Kljunerijei"/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</w:rPr>
              <w:t xml:space="preserve">konceptu i </w:t>
            </w:r>
            <w:r w:rsidRPr="00520090">
              <w:rPr>
                <w:rStyle w:val="Kljunerijei"/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</w:rPr>
              <w:t xml:space="preserve">načelima </w:t>
            </w:r>
            <w:hyperlink r:id="rId25" w:history="1">
              <w:r w:rsidRPr="00E6310F">
                <w:rPr>
                  <w:rStyle w:val="Hiperveza"/>
                  <w:rFonts w:cstheme="minorHAnsi"/>
                  <w:bCs/>
                  <w:i/>
                  <w:iCs/>
                  <w:sz w:val="20"/>
                  <w:szCs w:val="20"/>
                </w:rPr>
                <w:t>e-Škole scenarija poučavanja</w:t>
              </w:r>
            </w:hyperlink>
            <w:r w:rsidRPr="00520090">
              <w:rPr>
                <w:rStyle w:val="Kljunerijei"/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</w:rPr>
              <w:t xml:space="preserve"> izrađeni</w:t>
            </w:r>
            <w:r>
              <w:rPr>
                <w:rStyle w:val="Kljunerijei"/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</w:rPr>
              <w:t>h</w:t>
            </w:r>
            <w:r w:rsidRPr="00520090">
              <w:rPr>
                <w:rStyle w:val="Kljunerijei"/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</w:rPr>
              <w:t xml:space="preserve"> u sklopu programa “e-Škole: Cjelovita informatizacija procesa poslovanja škola i nastavnih procesa u svrhu stvaranja digitalno zrelih škola za 21. stoljeće”</w:t>
            </w:r>
            <w:r>
              <w:rPr>
                <w:rStyle w:val="Kljunerijei"/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</w:rPr>
              <w:t>.</w:t>
            </w:r>
            <w:r w:rsidR="00E6310F">
              <w:rPr>
                <w:rStyle w:val="Kljunerijei"/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</w:rPr>
              <w:t xml:space="preserve"> Predložak je izrađen u otvorenom formatu kako biste sve njegove elemente mogli prilagoditi (brisati, dodavati, uređivati) vlastitim potrebama. </w:t>
            </w:r>
          </w:p>
          <w:p w14:paraId="599B22EA" w14:textId="77777777" w:rsidR="00520090" w:rsidRPr="00520090" w:rsidRDefault="00520090" w:rsidP="00E0019B">
            <w:pPr>
              <w:ind w:left="180"/>
              <w:rPr>
                <w:rStyle w:val="Kljunerijei"/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</w:rPr>
            </w:pPr>
          </w:p>
        </w:tc>
      </w:tr>
    </w:tbl>
    <w:p w14:paraId="5DD0B59C" w14:textId="77777777" w:rsidR="00D23F68" w:rsidRDefault="00D23F68" w:rsidP="002D42BF">
      <w:pPr>
        <w:pStyle w:val="Grafikeoznake"/>
        <w:numPr>
          <w:ilvl w:val="0"/>
          <w:numId w:val="0"/>
        </w:numPr>
      </w:pPr>
    </w:p>
    <w:sectPr w:rsidR="00D23F68" w:rsidSect="008723BB">
      <w:type w:val="continuous"/>
      <w:pgSz w:w="11906" w:h="16838"/>
      <w:pgMar w:top="993" w:right="1133" w:bottom="1417" w:left="1134" w:header="708" w:footer="708" w:gutter="0"/>
      <w:cols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C0103C"/>
    <w:lvl w:ilvl="0">
      <w:start w:val="1"/>
      <w:numFmt w:val="bullet"/>
      <w:pStyle w:val="Grafikeoznake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190D4138"/>
    <w:multiLevelType w:val="hybridMultilevel"/>
    <w:tmpl w:val="73564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B0D05"/>
    <w:multiLevelType w:val="hybridMultilevel"/>
    <w:tmpl w:val="77A213EE"/>
    <w:lvl w:ilvl="0" w:tplc="04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7718216F"/>
    <w:multiLevelType w:val="hybridMultilevel"/>
    <w:tmpl w:val="F4C81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687A"/>
    <w:multiLevelType w:val="hybridMultilevel"/>
    <w:tmpl w:val="D35292FA"/>
    <w:lvl w:ilvl="0" w:tplc="041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AE"/>
    <w:rsid w:val="00003869"/>
    <w:rsid w:val="0006696F"/>
    <w:rsid w:val="00095F3F"/>
    <w:rsid w:val="000C06BE"/>
    <w:rsid w:val="00102A71"/>
    <w:rsid w:val="001071C6"/>
    <w:rsid w:val="00123C9D"/>
    <w:rsid w:val="00130964"/>
    <w:rsid w:val="00130BFC"/>
    <w:rsid w:val="00134B4C"/>
    <w:rsid w:val="00143F60"/>
    <w:rsid w:val="0016048C"/>
    <w:rsid w:val="002236F9"/>
    <w:rsid w:val="002514F5"/>
    <w:rsid w:val="002671F7"/>
    <w:rsid w:val="002910FF"/>
    <w:rsid w:val="002C26F9"/>
    <w:rsid w:val="002D42BF"/>
    <w:rsid w:val="002D79B9"/>
    <w:rsid w:val="002E2BDC"/>
    <w:rsid w:val="002E59DB"/>
    <w:rsid w:val="002F75BB"/>
    <w:rsid w:val="00311285"/>
    <w:rsid w:val="00333E96"/>
    <w:rsid w:val="003352FD"/>
    <w:rsid w:val="00346C9A"/>
    <w:rsid w:val="00370562"/>
    <w:rsid w:val="00394C99"/>
    <w:rsid w:val="003A2FDF"/>
    <w:rsid w:val="003B6114"/>
    <w:rsid w:val="003D1804"/>
    <w:rsid w:val="003F6B8B"/>
    <w:rsid w:val="00406DF3"/>
    <w:rsid w:val="00412BED"/>
    <w:rsid w:val="0042046B"/>
    <w:rsid w:val="00434316"/>
    <w:rsid w:val="0045070C"/>
    <w:rsid w:val="00456FD6"/>
    <w:rsid w:val="00465CA3"/>
    <w:rsid w:val="004B031F"/>
    <w:rsid w:val="00510D2C"/>
    <w:rsid w:val="00516573"/>
    <w:rsid w:val="00520090"/>
    <w:rsid w:val="00540FA0"/>
    <w:rsid w:val="00544612"/>
    <w:rsid w:val="00597FAD"/>
    <w:rsid w:val="005A19DF"/>
    <w:rsid w:val="005A583D"/>
    <w:rsid w:val="005A69D8"/>
    <w:rsid w:val="005B2698"/>
    <w:rsid w:val="00611853"/>
    <w:rsid w:val="00653A68"/>
    <w:rsid w:val="00657250"/>
    <w:rsid w:val="006822B9"/>
    <w:rsid w:val="00695675"/>
    <w:rsid w:val="006A52B6"/>
    <w:rsid w:val="006A5A1E"/>
    <w:rsid w:val="006C5B92"/>
    <w:rsid w:val="006E7DD3"/>
    <w:rsid w:val="006F179E"/>
    <w:rsid w:val="00705B99"/>
    <w:rsid w:val="007138DA"/>
    <w:rsid w:val="00723521"/>
    <w:rsid w:val="00727570"/>
    <w:rsid w:val="007374C7"/>
    <w:rsid w:val="00771FB9"/>
    <w:rsid w:val="00774AED"/>
    <w:rsid w:val="007822D7"/>
    <w:rsid w:val="00783025"/>
    <w:rsid w:val="0079552F"/>
    <w:rsid w:val="0079754E"/>
    <w:rsid w:val="007A6DD7"/>
    <w:rsid w:val="007D3E58"/>
    <w:rsid w:val="007D51E3"/>
    <w:rsid w:val="007D5B53"/>
    <w:rsid w:val="00823C35"/>
    <w:rsid w:val="00847AE7"/>
    <w:rsid w:val="008532B6"/>
    <w:rsid w:val="008723BB"/>
    <w:rsid w:val="00893676"/>
    <w:rsid w:val="00895DDB"/>
    <w:rsid w:val="008A7AAE"/>
    <w:rsid w:val="008E223E"/>
    <w:rsid w:val="008F26B4"/>
    <w:rsid w:val="00904157"/>
    <w:rsid w:val="009045A0"/>
    <w:rsid w:val="00904A19"/>
    <w:rsid w:val="00906469"/>
    <w:rsid w:val="00913832"/>
    <w:rsid w:val="009301EE"/>
    <w:rsid w:val="0096444D"/>
    <w:rsid w:val="00967D0A"/>
    <w:rsid w:val="00976C93"/>
    <w:rsid w:val="00980997"/>
    <w:rsid w:val="00983BAE"/>
    <w:rsid w:val="009950A9"/>
    <w:rsid w:val="009C012A"/>
    <w:rsid w:val="009C0745"/>
    <w:rsid w:val="009D0415"/>
    <w:rsid w:val="00A103D9"/>
    <w:rsid w:val="00A11C0E"/>
    <w:rsid w:val="00A21B78"/>
    <w:rsid w:val="00A2563F"/>
    <w:rsid w:val="00A26529"/>
    <w:rsid w:val="00A372C0"/>
    <w:rsid w:val="00A503A7"/>
    <w:rsid w:val="00A70CB4"/>
    <w:rsid w:val="00A72DCD"/>
    <w:rsid w:val="00A90690"/>
    <w:rsid w:val="00A91083"/>
    <w:rsid w:val="00A9257B"/>
    <w:rsid w:val="00A94468"/>
    <w:rsid w:val="00AB08C2"/>
    <w:rsid w:val="00AC421E"/>
    <w:rsid w:val="00AC77B1"/>
    <w:rsid w:val="00B2227C"/>
    <w:rsid w:val="00B40148"/>
    <w:rsid w:val="00B62ECF"/>
    <w:rsid w:val="00B80A80"/>
    <w:rsid w:val="00B8579A"/>
    <w:rsid w:val="00BA1DA9"/>
    <w:rsid w:val="00BA205A"/>
    <w:rsid w:val="00BC3321"/>
    <w:rsid w:val="00BD1B1E"/>
    <w:rsid w:val="00C06A3B"/>
    <w:rsid w:val="00C102D5"/>
    <w:rsid w:val="00C14728"/>
    <w:rsid w:val="00C30B36"/>
    <w:rsid w:val="00C51B7D"/>
    <w:rsid w:val="00C61EBD"/>
    <w:rsid w:val="00C70B85"/>
    <w:rsid w:val="00C72178"/>
    <w:rsid w:val="00C736CC"/>
    <w:rsid w:val="00C80C2F"/>
    <w:rsid w:val="00C87672"/>
    <w:rsid w:val="00C97388"/>
    <w:rsid w:val="00CA369E"/>
    <w:rsid w:val="00CB34E2"/>
    <w:rsid w:val="00CC5B6C"/>
    <w:rsid w:val="00CF60FA"/>
    <w:rsid w:val="00D04DFB"/>
    <w:rsid w:val="00D11E0D"/>
    <w:rsid w:val="00D23F68"/>
    <w:rsid w:val="00D83128"/>
    <w:rsid w:val="00D87065"/>
    <w:rsid w:val="00DA41BC"/>
    <w:rsid w:val="00DD5F17"/>
    <w:rsid w:val="00DE07A8"/>
    <w:rsid w:val="00DF7D2E"/>
    <w:rsid w:val="00E1559E"/>
    <w:rsid w:val="00E16164"/>
    <w:rsid w:val="00E23D77"/>
    <w:rsid w:val="00E24ED4"/>
    <w:rsid w:val="00E44479"/>
    <w:rsid w:val="00E45D8D"/>
    <w:rsid w:val="00E6310F"/>
    <w:rsid w:val="00EB059A"/>
    <w:rsid w:val="00ED741A"/>
    <w:rsid w:val="00EF3618"/>
    <w:rsid w:val="00F00E5F"/>
    <w:rsid w:val="00F36CEB"/>
    <w:rsid w:val="00F3772D"/>
    <w:rsid w:val="00F539EB"/>
    <w:rsid w:val="00F75ADB"/>
    <w:rsid w:val="00F805A2"/>
    <w:rsid w:val="00FD271E"/>
    <w:rsid w:val="00FD5ABD"/>
    <w:rsid w:val="00FD7E9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E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36CC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5A19DF"/>
    <w:rPr>
      <w:color w:val="808080"/>
    </w:rPr>
  </w:style>
  <w:style w:type="table" w:styleId="Reetkatablice">
    <w:name w:val="Table Grid"/>
    <w:basedOn w:val="Obinatablica"/>
    <w:uiPriority w:val="39"/>
    <w:rsid w:val="00A9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83BA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3BA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83BAE"/>
    <w:rPr>
      <w:color w:val="954F72" w:themeColor="followedHyperlink"/>
      <w:u w:val="single"/>
    </w:rPr>
  </w:style>
  <w:style w:type="paragraph" w:styleId="Grafikeoznake">
    <w:name w:val="List Bullet"/>
    <w:basedOn w:val="Normal"/>
    <w:uiPriority w:val="99"/>
    <w:unhideWhenUsed/>
    <w:rsid w:val="002D42BF"/>
    <w:pPr>
      <w:numPr>
        <w:numId w:val="1"/>
      </w:numPr>
      <w:contextualSpacing/>
    </w:pPr>
  </w:style>
  <w:style w:type="character" w:customStyle="1" w:styleId="Naslovaktivnosti">
    <w:name w:val="Naslov aktivnosti"/>
    <w:basedOn w:val="Zadanifontodlomka"/>
    <w:uiPriority w:val="1"/>
    <w:rsid w:val="00A503A7"/>
    <w:rPr>
      <w:rFonts w:ascii="Calibri" w:hAnsi="Calibri"/>
      <w:b/>
      <w:sz w:val="28"/>
    </w:rPr>
  </w:style>
  <w:style w:type="paragraph" w:styleId="Odlomakpopisa">
    <w:name w:val="List Paragraph"/>
    <w:basedOn w:val="Normal"/>
    <w:uiPriority w:val="34"/>
    <w:qFormat/>
    <w:rsid w:val="00A503A7"/>
    <w:pPr>
      <w:ind w:left="720"/>
      <w:contextualSpacing/>
    </w:pPr>
  </w:style>
  <w:style w:type="character" w:customStyle="1" w:styleId="Tekstaktivnosti">
    <w:name w:val="Tekst aktivnosti"/>
    <w:basedOn w:val="Zadanifontodlomka"/>
    <w:uiPriority w:val="1"/>
    <w:rsid w:val="00EF3618"/>
    <w:rPr>
      <w:rFonts w:ascii="Calibri" w:hAnsi="Calibri"/>
      <w:sz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9809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099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099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09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0997"/>
    <w:rPr>
      <w:b/>
      <w:bCs/>
      <w:sz w:val="20"/>
      <w:szCs w:val="20"/>
    </w:rPr>
  </w:style>
  <w:style w:type="character" w:customStyle="1" w:styleId="Naslovscenarija">
    <w:name w:val="Naslov scenarija"/>
    <w:basedOn w:val="Zadanifontodlomka"/>
    <w:uiPriority w:val="1"/>
    <w:rsid w:val="00FD5ABD"/>
    <w:rPr>
      <w:rFonts w:asciiTheme="minorHAnsi" w:hAnsiTheme="minorHAnsi"/>
      <w:b/>
      <w:sz w:val="36"/>
    </w:rPr>
  </w:style>
  <w:style w:type="character" w:customStyle="1" w:styleId="NaslovSP">
    <w:name w:val="Naslov SP"/>
    <w:basedOn w:val="Zadanifontodlomka"/>
    <w:uiPriority w:val="1"/>
    <w:rsid w:val="00F36CEB"/>
    <w:rPr>
      <w:rFonts w:ascii="Calibri" w:hAnsi="Calibri"/>
      <w:b/>
      <w:sz w:val="32"/>
    </w:rPr>
  </w:style>
  <w:style w:type="character" w:customStyle="1" w:styleId="Kljunerijei">
    <w:name w:val="Ključne riječi"/>
    <w:basedOn w:val="Zadanifontodlomka"/>
    <w:uiPriority w:val="1"/>
    <w:rsid w:val="0096444D"/>
    <w:rPr>
      <w:rFonts w:ascii="Calibri" w:hAnsi="Calibri"/>
      <w:b/>
      <w:sz w:val="24"/>
    </w:rPr>
  </w:style>
  <w:style w:type="character" w:customStyle="1" w:styleId="Naslovelementa">
    <w:name w:val="Naslov elementa"/>
    <w:basedOn w:val="Zadanifontodlomka"/>
    <w:uiPriority w:val="1"/>
    <w:rsid w:val="006A52B6"/>
    <w:rPr>
      <w:rFonts w:ascii="Calibri Light" w:hAnsi="Calibri Light"/>
      <w:sz w:val="22"/>
    </w:rPr>
  </w:style>
  <w:style w:type="paragraph" w:styleId="Opisslike">
    <w:name w:val="caption"/>
    <w:basedOn w:val="Normal"/>
    <w:next w:val="Normal"/>
    <w:uiPriority w:val="35"/>
    <w:unhideWhenUsed/>
    <w:qFormat/>
    <w:rsid w:val="0031128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splash.com/" TargetMode="External"/><Relationship Id="rId18" Type="http://schemas.openxmlformats.org/officeDocument/2006/relationships/hyperlink" Target="https://edutorij.e-skole.hr/share/page/document-details?nodeRef=workspace://SpacesStore/b2c5cb3a-025a-4e2b-bbcb-6148613adab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choose/?lang=h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ixabay.com/" TargetMode="External"/><Relationship Id="rId17" Type="http://schemas.openxmlformats.org/officeDocument/2006/relationships/hyperlink" Target="https://www.e-skole.hr/wp-content/uploads/2020/04/CARNET_digitalne_kompetencije_2020.pdf" TargetMode="External"/><Relationship Id="rId25" Type="http://schemas.openxmlformats.org/officeDocument/2006/relationships/hyperlink" Target="https://edutorij.e-skole.hr/share/page/scenariji-poucavanja?schoolType=Osnovne%20%C5%A1kole&amp;schoolClass=5.%20razr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torij.e-skole.hr/share/page/home-page" TargetMode="External"/><Relationship Id="rId20" Type="http://schemas.openxmlformats.org/officeDocument/2006/relationships/hyperlink" Target="https://pilot.e-skole.hr/wp-content/uploads/2018/03/Prirucnik_Citiranje-u-digitalnom-okruzenju-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e-skole.hr/yammer-mrez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splash.com/" TargetMode="External"/><Relationship Id="rId23" Type="http://schemas.openxmlformats.org/officeDocument/2006/relationships/hyperlink" Target="https://edutorij.e-skole.hr/share/page/home-pag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zo.gov.hr/istaknute-teme/odgoj-i-obrazovanje/nacionalni-kurikulum/medjupredmetne-teme/3852" TargetMode="External"/><Relationship Id="rId19" Type="http://schemas.openxmlformats.org/officeDocument/2006/relationships/hyperlink" Target="https://edutorij.e-skole.hr/share/page/document-details?nodeRef=workspace://SpacesStore/17d413fe-dce4-4e95-80f6-7f67433c6e4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zo.gov.hr/istaknute-teme/odgoj-i-obrazovanje/nacionalni-kurikulum/predmetni-kurikulumi/539" TargetMode="External"/><Relationship Id="rId14" Type="http://schemas.openxmlformats.org/officeDocument/2006/relationships/hyperlink" Target="https://pixabay.com/" TargetMode="External"/><Relationship Id="rId22" Type="http://schemas.openxmlformats.org/officeDocument/2006/relationships/hyperlink" Target="https://creativecommons.org/licenses/by-nc-sa/4.0/deed.hr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orij.e-skole.hr/share/page/document-details?nodeRef=workspace://SpacesStore/b2c5cb3a-025a-4e2b-bbcb-6148613adab1" TargetMode="External"/><Relationship Id="rId13" Type="http://schemas.openxmlformats.org/officeDocument/2006/relationships/hyperlink" Target="https://unspla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torij.e-skole.hr/share/page/home-page" TargetMode="External"/><Relationship Id="rId12" Type="http://schemas.openxmlformats.org/officeDocument/2006/relationships/hyperlink" Target="https://pixab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hyperlink" Target="https://creativecommons.org/licenses/by-nc-sa/4.0/deed.hr" TargetMode="Externa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hyperlink" Target="https://pilot.e-skole.hr/wp-content/uploads/2018/03/Prirucnik_Citiranje-u-digitalnom-okruzenju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torij.e-skole.hr/share/page/document-details?nodeRef=workspace://SpacesStore/17d413fe-dce4-4e95-80f6-7f67433c6e4b" TargetMode="External"/><Relationship Id="rId1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1C47EA56CE4723BB18CA9EA1D7B3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464692-6A11-40B0-A488-7D926F488EFA}"/>
      </w:docPartPr>
      <w:docPartBody>
        <w:p w:rsidR="001C0AAE" w:rsidRDefault="00254F37" w:rsidP="001C0AAE">
          <w:pPr>
            <w:pStyle w:val="Grafikeoznake"/>
            <w:framePr w:hSpace="180" w:wrap="around" w:vAnchor="text" w:hAnchor="margin" w:xAlign="right" w:y="1"/>
            <w:numPr>
              <w:ilvl w:val="0"/>
              <w:numId w:val="0"/>
            </w:numPr>
            <w:ind w:left="311" w:right="174"/>
            <w:rPr>
              <w:rStyle w:val="Tekstrezerviranogmjesta"/>
              <w:b/>
              <w:bCs/>
              <w:sz w:val="36"/>
              <w:szCs w:val="36"/>
            </w:rPr>
          </w:pPr>
          <w:r>
            <w:rPr>
              <w:rStyle w:val="Tekstrezerviranogmjesta"/>
              <w:b/>
              <w:bCs/>
              <w:sz w:val="36"/>
              <w:szCs w:val="36"/>
            </w:rPr>
            <w:t>Unesite</w:t>
          </w:r>
          <w:r w:rsidRPr="00333E96">
            <w:rPr>
              <w:rStyle w:val="Tekstrezerviranogmjesta"/>
              <w:b/>
              <w:bCs/>
              <w:sz w:val="36"/>
              <w:szCs w:val="36"/>
            </w:rPr>
            <w:t xml:space="preserve"> naslov scenarija poučavanja</w:t>
          </w:r>
        </w:p>
        <w:p w:rsidR="001C0AAE" w:rsidRDefault="00254F37" w:rsidP="001C0AAE">
          <w:pPr>
            <w:pStyle w:val="Grafikeoznake"/>
            <w:framePr w:hSpace="180" w:wrap="around" w:vAnchor="text" w:hAnchor="margin" w:xAlign="right" w:y="1"/>
            <w:numPr>
              <w:ilvl w:val="0"/>
              <w:numId w:val="0"/>
            </w:numPr>
            <w:ind w:left="311" w:right="174"/>
            <w:rPr>
              <w:bCs/>
              <w:i/>
              <w:iCs/>
            </w:rPr>
          </w:pPr>
          <w:r w:rsidRPr="00A70CB4">
            <w:rPr>
              <w:bCs/>
              <w:i/>
              <w:iCs/>
            </w:rPr>
            <w:t xml:space="preserve">Pokušajte naslov osmisliti tako da se odmakne od udžbeničkog karaktera, da bude poticajan i kreativan, kako bi privukli pažnju i interes i učenika i vaših kolega. </w:t>
          </w:r>
        </w:p>
        <w:p w:rsidR="00000000" w:rsidRDefault="00254F37"/>
      </w:docPartBody>
    </w:docPart>
    <w:docPart>
      <w:docPartPr>
        <w:name w:val="F924E45AA26D40A39C34EED8BBA736F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7818EE3-D7B8-4300-A9B9-4C47099D7F09}"/>
      </w:docPartPr>
      <w:docPartBody>
        <w:p w:rsidR="00000000" w:rsidRDefault="00254F37">
          <w:pPr>
            <w:pStyle w:val="F924E45AA26D40A39C34EED8BBA736F2"/>
          </w:pPr>
          <w:r w:rsidRPr="00A2563F">
            <w:rPr>
              <w:rStyle w:val="Tekstaktivnosti"/>
              <w:i/>
              <w:iCs/>
            </w:rPr>
            <w:t xml:space="preserve">Unesite predmet </w:t>
          </w:r>
          <w:r w:rsidRPr="00A2563F">
            <w:rPr>
              <w:rStyle w:val="Tekstrezerviranogmjesta"/>
              <w:i/>
              <w:iCs/>
            </w:rPr>
            <w:t>ako izrađujete scenarij poučavanja za predmet</w:t>
          </w:r>
        </w:p>
      </w:docPartBody>
    </w:docPart>
    <w:docPart>
      <w:docPartPr>
        <w:name w:val="4110FEE1EF4E4919B26082E5EC7F08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B4A6D3-3676-48EA-BAB1-56C4DB1189D3}"/>
      </w:docPartPr>
      <w:docPartBody>
        <w:p w:rsidR="001C0AAE" w:rsidRPr="00E24ED4" w:rsidRDefault="00254F37" w:rsidP="001C0AAE">
          <w:pPr>
            <w:pStyle w:val="Grafikeoznake"/>
            <w:framePr w:hSpace="180" w:wrap="around" w:vAnchor="text" w:hAnchor="margin" w:xAlign="right" w:y="1"/>
            <w:numPr>
              <w:ilvl w:val="0"/>
              <w:numId w:val="0"/>
            </w:numPr>
            <w:ind w:left="318"/>
            <w:rPr>
              <w:rStyle w:val="Tekstrezerviranogmjesta"/>
              <w:i/>
              <w:iCs/>
              <w:color w:val="000000" w:themeColor="text1"/>
            </w:rPr>
          </w:pPr>
          <w:r>
            <w:rPr>
              <w:i/>
              <w:iCs/>
              <w:color w:val="000000" w:themeColor="text1"/>
            </w:rPr>
            <w:t>Unesit</w:t>
          </w:r>
          <w:r w:rsidRPr="00E24ED4">
            <w:rPr>
              <w:rStyle w:val="Tekstrezerviranogmjesta"/>
              <w:i/>
              <w:iCs/>
              <w:color w:val="000000" w:themeColor="text1"/>
            </w:rPr>
            <w:t xml:space="preserve">e </w:t>
          </w:r>
          <w:r>
            <w:rPr>
              <w:rStyle w:val="Tekstrezerviranogmjesta"/>
              <w:i/>
              <w:iCs/>
              <w:color w:val="000000" w:themeColor="text1"/>
            </w:rPr>
            <w:t xml:space="preserve">predmetne </w:t>
          </w:r>
          <w:r w:rsidRPr="00E24ED4">
            <w:rPr>
              <w:rStyle w:val="Tekstrezerviranogmjesta"/>
              <w:i/>
              <w:iCs/>
              <w:color w:val="000000" w:themeColor="text1"/>
            </w:rPr>
            <w:t>odgojno-obr</w:t>
          </w:r>
          <w:r w:rsidRPr="00E24ED4">
            <w:rPr>
              <w:rStyle w:val="Tekstrezerviranogmjesta"/>
              <w:i/>
              <w:iCs/>
              <w:color w:val="000000" w:themeColor="text1"/>
            </w:rPr>
            <w:t>azovne ishode</w:t>
          </w:r>
          <w:r>
            <w:rPr>
              <w:rStyle w:val="Tekstrezerviranogmjesta"/>
              <w:i/>
              <w:iCs/>
              <w:color w:val="000000" w:themeColor="text1"/>
            </w:rPr>
            <w:t xml:space="preserve"> </w:t>
          </w:r>
          <w:r w:rsidRPr="00E24ED4">
            <w:rPr>
              <w:rStyle w:val="Tekstrezerviranogmjesta"/>
              <w:i/>
              <w:iCs/>
              <w:color w:val="000000" w:themeColor="text1"/>
            </w:rPr>
            <w:t>čijem se ostvarivanju doprinosi kroz aktivnosti scenarija poučavanja</w:t>
          </w:r>
          <w:r>
            <w:rPr>
              <w:rStyle w:val="Tekstrezerviranogmjesta"/>
              <w:i/>
              <w:iCs/>
              <w:color w:val="000000" w:themeColor="text1"/>
            </w:rPr>
            <w:t>.</w:t>
          </w:r>
        </w:p>
        <w:p w:rsidR="001C0AAE" w:rsidRDefault="00254F37" w:rsidP="001C0AAE">
          <w:pPr>
            <w:pStyle w:val="Grafikeoznake"/>
            <w:framePr w:hSpace="180" w:wrap="around" w:vAnchor="text" w:hAnchor="margin" w:xAlign="right" w:y="1"/>
            <w:numPr>
              <w:ilvl w:val="0"/>
              <w:numId w:val="0"/>
            </w:numPr>
            <w:ind w:left="318" w:right="33"/>
            <w:rPr>
              <w:i/>
              <w:iCs/>
              <w:color w:val="000000" w:themeColor="text1"/>
            </w:rPr>
          </w:pPr>
          <w:r>
            <w:rPr>
              <w:i/>
              <w:iCs/>
              <w:color w:val="000000" w:themeColor="text1"/>
            </w:rPr>
            <w:t>K</w:t>
          </w:r>
          <w:r w:rsidRPr="00E24ED4">
            <w:rPr>
              <w:i/>
              <w:iCs/>
              <w:color w:val="000000" w:themeColor="text1"/>
            </w:rPr>
            <w:t xml:space="preserve">oristite aktualne kurikulume dostupne na </w:t>
          </w:r>
          <w:hyperlink r:id="rId5" w:history="1">
            <w:r w:rsidRPr="00E24ED4">
              <w:rPr>
                <w:rStyle w:val="Hiperveza"/>
                <w:i/>
                <w:iCs/>
                <w:color w:val="3898F9" w:themeColor="hyperlink" w:themeTint="A6"/>
              </w:rPr>
              <w:t>mrežnim strani</w:t>
            </w:r>
            <w:r w:rsidRPr="00E24ED4">
              <w:rPr>
                <w:rStyle w:val="Hiperveza"/>
                <w:i/>
                <w:iCs/>
                <w:color w:val="3898F9" w:themeColor="hyperlink" w:themeTint="A6"/>
              </w:rPr>
              <w:t>cama Ministarstva znanosti i obrazovanja</w:t>
            </w:r>
          </w:hyperlink>
          <w:r w:rsidRPr="00E24ED4">
            <w:rPr>
              <w:i/>
              <w:iCs/>
              <w:color w:val="000000" w:themeColor="text1"/>
            </w:rPr>
            <w:t xml:space="preserve">. </w:t>
          </w:r>
        </w:p>
        <w:p w:rsidR="00000000" w:rsidRDefault="00254F37"/>
      </w:docPartBody>
    </w:docPart>
    <w:docPart>
      <w:docPartPr>
        <w:name w:val="77580E998AE44072BA1A5347FC0612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C69B4B-1318-4D4E-A344-17AC428BB17F}"/>
      </w:docPartPr>
      <w:docPartBody>
        <w:p w:rsidR="00000000" w:rsidRDefault="00254F37">
          <w:pPr>
            <w:pStyle w:val="77580E998AE44072BA1A5347FC0612B0"/>
          </w:pPr>
          <w:r w:rsidRPr="00A2563F">
            <w:rPr>
              <w:rStyle w:val="Tekstaktivnosti"/>
              <w:i/>
              <w:iCs/>
            </w:rPr>
            <w:t xml:space="preserve">Unesite međupredmetnu temu </w:t>
          </w:r>
          <w:r w:rsidRPr="00A2563F">
            <w:rPr>
              <w:rStyle w:val="Tekstrezerviranogmjesta"/>
              <w:i/>
              <w:iCs/>
            </w:rPr>
            <w:t>ako izrađujete scenarij poučavanja</w:t>
          </w:r>
          <w:r>
            <w:rPr>
              <w:rStyle w:val="Tekstrezerviranogmjesta"/>
              <w:i/>
              <w:iCs/>
            </w:rPr>
            <w:t xml:space="preserve"> za</w:t>
          </w:r>
          <w:r w:rsidRPr="00A2563F">
            <w:rPr>
              <w:rStyle w:val="Tekstrezerviranogmjesta"/>
              <w:i/>
              <w:iCs/>
            </w:rPr>
            <w:t xml:space="preserve"> međupredmetnu temu</w:t>
          </w:r>
        </w:p>
      </w:docPartBody>
    </w:docPart>
    <w:docPart>
      <w:docPartPr>
        <w:name w:val="C71F84251E3440F397DF010B8449F3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055FD5-3752-45C4-AB3B-EDB761FBA18D}"/>
      </w:docPartPr>
      <w:docPartBody>
        <w:p w:rsidR="001C0AAE" w:rsidRPr="00E24ED4" w:rsidRDefault="00254F37" w:rsidP="00A2563F">
          <w:pPr>
            <w:pStyle w:val="Grafikeoznake"/>
            <w:framePr w:hSpace="180" w:wrap="around" w:vAnchor="text" w:hAnchor="margin" w:xAlign="right" w:y="-199"/>
            <w:numPr>
              <w:ilvl w:val="0"/>
              <w:numId w:val="0"/>
            </w:numPr>
            <w:ind w:left="318"/>
            <w:rPr>
              <w:rStyle w:val="Tekstrezerviranogmjesta"/>
              <w:i/>
              <w:iCs/>
              <w:color w:val="000000" w:themeColor="text1"/>
            </w:rPr>
          </w:pPr>
          <w:r>
            <w:rPr>
              <w:i/>
              <w:iCs/>
              <w:color w:val="000000" w:themeColor="text1"/>
            </w:rPr>
            <w:t>Unesit</w:t>
          </w:r>
          <w:r w:rsidRPr="00E24ED4">
            <w:rPr>
              <w:rStyle w:val="Tekstrezerviranogmjesta"/>
              <w:i/>
              <w:iCs/>
              <w:color w:val="000000" w:themeColor="text1"/>
            </w:rPr>
            <w:t xml:space="preserve">e </w:t>
          </w:r>
          <w:r>
            <w:rPr>
              <w:rStyle w:val="Tekstrezerviranogmjesta"/>
              <w:i/>
              <w:iCs/>
              <w:color w:val="000000" w:themeColor="text1"/>
            </w:rPr>
            <w:t xml:space="preserve">međupredmetna </w:t>
          </w:r>
          <w:r w:rsidRPr="00E24ED4">
            <w:rPr>
              <w:rStyle w:val="Tekstrezerviranogmjesta"/>
              <w:i/>
              <w:iCs/>
              <w:color w:val="000000" w:themeColor="text1"/>
            </w:rPr>
            <w:t>odgojno-obrazovn</w:t>
          </w:r>
          <w:r>
            <w:rPr>
              <w:rStyle w:val="Tekstrezerviranogmjesta"/>
              <w:i/>
              <w:iCs/>
              <w:color w:val="000000" w:themeColor="text1"/>
            </w:rPr>
            <w:t>a</w:t>
          </w:r>
          <w:r w:rsidRPr="00E24ED4">
            <w:rPr>
              <w:rStyle w:val="Tekstrezerviranogmjesta"/>
              <w:i/>
              <w:iCs/>
              <w:color w:val="000000" w:themeColor="text1"/>
            </w:rPr>
            <w:t xml:space="preserve"> </w:t>
          </w:r>
          <w:r>
            <w:rPr>
              <w:rStyle w:val="Tekstrezerviranogmjesta"/>
              <w:i/>
              <w:iCs/>
              <w:color w:val="000000" w:themeColor="text1"/>
            </w:rPr>
            <w:t>očekivanja</w:t>
          </w:r>
          <w:r w:rsidRPr="00E24ED4">
            <w:rPr>
              <w:rStyle w:val="Tekstrezerviranogmjesta"/>
              <w:i/>
              <w:iCs/>
              <w:color w:val="000000" w:themeColor="text1"/>
            </w:rPr>
            <w:t xml:space="preserve"> čijem se ostvarivanju doprinosi kroz </w:t>
          </w:r>
          <w:r>
            <w:rPr>
              <w:rStyle w:val="Tekstrezerviranogmjesta"/>
              <w:i/>
              <w:iCs/>
              <w:color w:val="000000" w:themeColor="text1"/>
            </w:rPr>
            <w:t xml:space="preserve">aktivnosti </w:t>
          </w:r>
          <w:r w:rsidRPr="00E24ED4">
            <w:rPr>
              <w:rStyle w:val="Tekstrezerviranogmjesta"/>
              <w:i/>
              <w:iCs/>
              <w:color w:val="000000" w:themeColor="text1"/>
            </w:rPr>
            <w:t xml:space="preserve">scenarija </w:t>
          </w:r>
          <w:r w:rsidRPr="00E24ED4">
            <w:rPr>
              <w:rStyle w:val="Tekstrezerviranogmjesta"/>
              <w:i/>
              <w:iCs/>
              <w:color w:val="000000" w:themeColor="text1"/>
            </w:rPr>
            <w:t>poučavanja</w:t>
          </w:r>
          <w:r>
            <w:rPr>
              <w:rStyle w:val="Tekstrezerviranogmjesta"/>
              <w:i/>
              <w:iCs/>
              <w:color w:val="000000" w:themeColor="text1"/>
            </w:rPr>
            <w:t>.</w:t>
          </w:r>
        </w:p>
        <w:p w:rsidR="001C0AAE" w:rsidRDefault="00254F37" w:rsidP="00A2563F">
          <w:pPr>
            <w:pStyle w:val="Grafikeoznake"/>
            <w:framePr w:hSpace="180" w:wrap="around" w:vAnchor="text" w:hAnchor="margin" w:xAlign="right" w:y="-199"/>
            <w:numPr>
              <w:ilvl w:val="0"/>
              <w:numId w:val="0"/>
            </w:numPr>
            <w:ind w:left="318" w:right="33"/>
            <w:rPr>
              <w:i/>
              <w:iCs/>
              <w:color w:val="000000" w:themeColor="text1"/>
            </w:rPr>
          </w:pPr>
          <w:r>
            <w:rPr>
              <w:i/>
              <w:iCs/>
              <w:color w:val="000000" w:themeColor="text1"/>
            </w:rPr>
            <w:t>K</w:t>
          </w:r>
          <w:r w:rsidRPr="00E24ED4">
            <w:rPr>
              <w:i/>
              <w:iCs/>
              <w:color w:val="000000" w:themeColor="text1"/>
            </w:rPr>
            <w:t xml:space="preserve">oristite aktualne kurikulume dostupne na </w:t>
          </w:r>
          <w:hyperlink r:id="rId6" w:history="1">
            <w:r w:rsidRPr="00E24ED4">
              <w:rPr>
                <w:rStyle w:val="Hiperveza"/>
                <w:i/>
                <w:iCs/>
                <w:color w:val="3898F9" w:themeColor="hyperlink" w:themeTint="A6"/>
              </w:rPr>
              <w:t>mrežnim stranicama Ministarstva znanosti i obrazovanja</w:t>
            </w:r>
          </w:hyperlink>
          <w:r w:rsidRPr="00E24ED4">
            <w:rPr>
              <w:i/>
              <w:iCs/>
              <w:color w:val="000000" w:themeColor="text1"/>
            </w:rPr>
            <w:t>.</w:t>
          </w:r>
        </w:p>
        <w:p w:rsidR="00000000" w:rsidRDefault="00254F37">
          <w:pPr>
            <w:pStyle w:val="C71F84251E3440F397DF010B8449F3B8"/>
          </w:pPr>
          <w:r w:rsidRPr="00E24ED4">
            <w:rPr>
              <w:i/>
              <w:iCs/>
              <w:color w:val="000000" w:themeColor="text1"/>
            </w:rPr>
            <w:t xml:space="preserve"> </w:t>
          </w:r>
        </w:p>
      </w:docPartBody>
    </w:docPart>
    <w:docPart>
      <w:docPartPr>
        <w:name w:val="28149EC462654B038EC5920106BE69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E6A11E-E4C5-43A0-98BF-FFE25DF1D255}"/>
      </w:docPartPr>
      <w:docPartBody>
        <w:p w:rsidR="00000000" w:rsidRDefault="00254F37">
          <w:pPr>
            <w:pStyle w:val="28149EC462654B038EC5920106BE69E5"/>
          </w:pPr>
          <w:r w:rsidRPr="00C14728">
            <w:rPr>
              <w:i/>
              <w:iCs/>
            </w:rPr>
            <w:t>Unesit</w:t>
          </w:r>
          <w:r w:rsidRPr="00C14728">
            <w:rPr>
              <w:rStyle w:val="Tekstrezerviranogmjesta"/>
              <w:i/>
              <w:iCs/>
            </w:rPr>
            <w:t>e razred</w:t>
          </w:r>
          <w:r>
            <w:rPr>
              <w:rStyle w:val="Tekstrezerviranogmjesta"/>
              <w:i/>
              <w:iCs/>
            </w:rPr>
            <w:t>(e)</w:t>
          </w:r>
          <w:r w:rsidRPr="00C14728">
            <w:rPr>
              <w:rStyle w:val="Tekstrezerviranogmjesta"/>
              <w:i/>
              <w:iCs/>
            </w:rPr>
            <w:t xml:space="preserve"> za koji</w:t>
          </w:r>
          <w:r>
            <w:rPr>
              <w:rStyle w:val="Tekstrezerviranogmjesta"/>
              <w:i/>
              <w:iCs/>
            </w:rPr>
            <w:t>/e</w:t>
          </w:r>
          <w:r w:rsidRPr="00C14728">
            <w:rPr>
              <w:rStyle w:val="Tekstrezerviranogmjesta"/>
              <w:i/>
              <w:iCs/>
            </w:rPr>
            <w:t xml:space="preserve"> </w:t>
          </w:r>
          <w:r w:rsidRPr="00C14728">
            <w:rPr>
              <w:rStyle w:val="Tekstrezerviranogmjesta"/>
              <w:i/>
              <w:iCs/>
            </w:rPr>
            <w:t>izrađujete scenarij poučavanja</w:t>
          </w:r>
        </w:p>
      </w:docPartBody>
    </w:docPart>
    <w:docPart>
      <w:docPartPr>
        <w:name w:val="ECC2F2AF6C9B4F188F1D64780C9AB2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E380C8-B2A5-435D-AD31-028FCB4BD27E}"/>
      </w:docPartPr>
      <w:docPartBody>
        <w:p w:rsidR="00000000" w:rsidRDefault="00254F37">
          <w:pPr>
            <w:pStyle w:val="ECC2F2AF6C9B4F188F1D64780C9AB2E9"/>
          </w:pPr>
          <w:r w:rsidRPr="00AC77B1">
            <w:rPr>
              <w:rStyle w:val="Naslovelementa"/>
              <w:rFonts w:cstheme="minorHAnsi"/>
              <w:i/>
              <w:iCs/>
            </w:rPr>
            <w:t>Ukoliko scenarij poučavanja sadrži aktivnosti za više nastavnih predmeta, ovdje unesite predmet</w:t>
          </w:r>
          <w:r>
            <w:rPr>
              <w:rStyle w:val="Naslovelementa"/>
              <w:rFonts w:cstheme="minorHAnsi"/>
              <w:i/>
              <w:iCs/>
            </w:rPr>
            <w:t>.</w:t>
          </w:r>
        </w:p>
      </w:docPartBody>
    </w:docPart>
    <w:docPart>
      <w:docPartPr>
        <w:name w:val="8DA2596AAA614929B40504C77EF179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43BAFC0-7475-4B88-80F5-2FE3BC44B233}"/>
      </w:docPartPr>
      <w:docPartBody>
        <w:p w:rsidR="00000000" w:rsidRDefault="00254F37">
          <w:pPr>
            <w:pStyle w:val="8DA2596AAA614929B40504C77EF179C7"/>
          </w:pPr>
          <w:r>
            <w:rPr>
              <w:b/>
              <w:bCs/>
              <w:color w:val="000000" w:themeColor="text1"/>
              <w:sz w:val="32"/>
              <w:szCs w:val="32"/>
            </w:rPr>
            <w:t>Un</w:t>
          </w:r>
          <w:r w:rsidRPr="005A69D8">
            <w:rPr>
              <w:rStyle w:val="Tekstrezerviranogmjesta"/>
              <w:b/>
              <w:bCs/>
              <w:color w:val="000000" w:themeColor="text1"/>
              <w:sz w:val="32"/>
              <w:szCs w:val="32"/>
            </w:rPr>
            <w:t>e</w:t>
          </w:r>
          <w:r>
            <w:rPr>
              <w:rStyle w:val="Tekstrezerviranogmjesta"/>
              <w:b/>
              <w:bCs/>
              <w:color w:val="000000" w:themeColor="text1"/>
              <w:sz w:val="32"/>
              <w:szCs w:val="32"/>
            </w:rPr>
            <w:t>site</w:t>
          </w:r>
          <w:r w:rsidRPr="005A69D8">
            <w:rPr>
              <w:rStyle w:val="Tekstrezerviranogmjesta"/>
              <w:b/>
              <w:bCs/>
              <w:color w:val="000000" w:themeColor="text1"/>
              <w:sz w:val="32"/>
              <w:szCs w:val="32"/>
            </w:rPr>
            <w:t xml:space="preserve"> naslov aktivnosti</w:t>
          </w:r>
        </w:p>
      </w:docPartBody>
    </w:docPart>
    <w:docPart>
      <w:docPartPr>
        <w:name w:val="A2DBC2C268CF42F58617A2E6483E74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45DE39-31EF-4341-8528-CFF769F0E8C3}"/>
      </w:docPartPr>
      <w:docPartBody>
        <w:p w:rsidR="001C0AAE" w:rsidRDefault="00254F37" w:rsidP="00705B99">
          <w:pPr>
            <w:ind w:left="180"/>
            <w:rPr>
              <w:rStyle w:val="Tekstrezerviranogmjesta"/>
              <w:b/>
              <w:bCs/>
              <w:i/>
              <w:iCs/>
              <w:sz w:val="24"/>
              <w:szCs w:val="24"/>
            </w:rPr>
          </w:pPr>
          <w:r w:rsidRPr="00705B99">
            <w:rPr>
              <w:rStyle w:val="Tekstrezerviranogmjesta"/>
              <w:b/>
              <w:bCs/>
              <w:i/>
              <w:iCs/>
              <w:sz w:val="24"/>
              <w:szCs w:val="24"/>
            </w:rPr>
            <w:t>Unesite nekoliko ključnih pojmova za ovu aktivnost</w:t>
          </w:r>
          <w:r>
            <w:rPr>
              <w:rStyle w:val="Tekstrezerviranogmjesta"/>
              <w:b/>
              <w:bCs/>
              <w:i/>
              <w:iCs/>
              <w:sz w:val="24"/>
              <w:szCs w:val="24"/>
            </w:rPr>
            <w:t xml:space="preserve">. </w:t>
          </w:r>
        </w:p>
        <w:p w:rsidR="001C0AAE" w:rsidRDefault="00254F37" w:rsidP="00705B99">
          <w:pPr>
            <w:ind w:left="180"/>
            <w:rPr>
              <w:i/>
              <w:iCs/>
            </w:rPr>
          </w:pPr>
          <w:r w:rsidRPr="00705B99">
            <w:rPr>
              <w:i/>
              <w:iCs/>
            </w:rPr>
            <w:t xml:space="preserve">Ključni pojmovi ukazuju na nastavno gradivo koje se kroz aktivnost obrađuje. </w:t>
          </w:r>
          <w:r>
            <w:rPr>
              <w:i/>
              <w:iCs/>
            </w:rPr>
            <w:t>Ne preporuča se koristiti pojmove</w:t>
          </w:r>
          <w:r w:rsidRPr="00705B99">
            <w:rPr>
              <w:i/>
              <w:iCs/>
            </w:rPr>
            <w:t xml:space="preserve"> koji se odnose na izvedbu aktivnosti</w:t>
          </w:r>
          <w:r>
            <w:rPr>
              <w:i/>
              <w:iCs/>
            </w:rPr>
            <w:t xml:space="preserve"> (</w:t>
          </w:r>
          <w:r w:rsidRPr="00705B99">
            <w:rPr>
              <w:i/>
              <w:iCs/>
            </w:rPr>
            <w:t>npr</w:t>
          </w:r>
          <w:r>
            <w:rPr>
              <w:i/>
              <w:iCs/>
            </w:rPr>
            <w:t>.</w:t>
          </w:r>
          <w:r w:rsidRPr="00705B99">
            <w:rPr>
              <w:i/>
              <w:iCs/>
            </w:rPr>
            <w:t xml:space="preserve"> </w:t>
          </w:r>
          <w:r>
            <w:rPr>
              <w:i/>
              <w:iCs/>
            </w:rPr>
            <w:t>„</w:t>
          </w:r>
          <w:r w:rsidRPr="00705B99">
            <w:rPr>
              <w:i/>
              <w:iCs/>
            </w:rPr>
            <w:t>plakat</w:t>
          </w:r>
          <w:r>
            <w:rPr>
              <w:i/>
              <w:iCs/>
            </w:rPr>
            <w:t>“</w:t>
          </w:r>
          <w:r w:rsidRPr="00705B99">
            <w:rPr>
              <w:i/>
              <w:iCs/>
            </w:rPr>
            <w:t xml:space="preserve"> ako učenici izrađuju plakat, </w:t>
          </w:r>
          <w:r>
            <w:rPr>
              <w:i/>
              <w:iCs/>
            </w:rPr>
            <w:t>„</w:t>
          </w:r>
          <w:r w:rsidRPr="00705B99">
            <w:rPr>
              <w:i/>
              <w:iCs/>
            </w:rPr>
            <w:t>grupni rad</w:t>
          </w:r>
          <w:r>
            <w:rPr>
              <w:i/>
              <w:iCs/>
            </w:rPr>
            <w:t>“ i sl.</w:t>
          </w:r>
          <w:r w:rsidRPr="00705B99">
            <w:rPr>
              <w:i/>
              <w:iCs/>
            </w:rPr>
            <w:t>) ili nazive digitalnih alata</w:t>
          </w:r>
          <w:r>
            <w:rPr>
              <w:i/>
              <w:iCs/>
            </w:rPr>
            <w:t>. Ako se odlučite</w:t>
          </w:r>
          <w:r>
            <w:rPr>
              <w:i/>
              <w:iCs/>
            </w:rPr>
            <w:t xml:space="preserve"> objaviti scenarij poučavanja koji izradite, ključni pojmovi mogu biti izrazito korisni za pretraživanje</w:t>
          </w:r>
          <w:r w:rsidRPr="006C5B92">
            <w:rPr>
              <w:i/>
              <w:iCs/>
            </w:rPr>
            <w:t xml:space="preserve"> sadržaja na repozitorijima poput </w:t>
          </w:r>
          <w:hyperlink r:id="rId7" w:history="1">
            <w:r w:rsidRPr="006C5B92">
              <w:rPr>
                <w:rStyle w:val="Hiperveza"/>
                <w:i/>
                <w:iCs/>
              </w:rPr>
              <w:t>Edutorija</w:t>
            </w:r>
          </w:hyperlink>
          <w:r w:rsidRPr="006C5B92">
            <w:rPr>
              <w:i/>
              <w:iCs/>
            </w:rPr>
            <w:t>.</w:t>
          </w:r>
          <w:r>
            <w:rPr>
              <w:i/>
              <w:iCs/>
            </w:rPr>
            <w:t xml:space="preserve"> </w:t>
          </w:r>
        </w:p>
        <w:p w:rsidR="00000000" w:rsidRDefault="00254F37"/>
      </w:docPartBody>
    </w:docPart>
    <w:docPart>
      <w:docPartPr>
        <w:name w:val="9B53CEE7B65549BA9ADCAD0229B601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00E2395-E386-4B17-9971-F08C9967F8B9}"/>
      </w:docPartPr>
      <w:docPartBody>
        <w:p w:rsidR="00000000" w:rsidRDefault="00254F37">
          <w:pPr>
            <w:pStyle w:val="9B53CEE7B65549BA9ADCAD0229B601B8"/>
          </w:pPr>
          <w:r w:rsidRPr="00D23F68">
            <w:rPr>
              <w:rStyle w:val="Tekstrezerviranogmjesta"/>
              <w:i/>
              <w:iCs/>
              <w:color w:val="000000" w:themeColor="text1"/>
            </w:rPr>
            <w:t>Odaberite razinu</w:t>
          </w:r>
        </w:p>
      </w:docPartBody>
    </w:docPart>
    <w:docPart>
      <w:docPartPr>
        <w:name w:val="07552C767F0A441BAF50508E16CA37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D513F0-D2FE-490A-AE06-3CEDADD08EB2}"/>
      </w:docPartPr>
      <w:docPartBody>
        <w:p w:rsidR="001C0AAE" w:rsidRDefault="00254F37" w:rsidP="007374C7">
          <w:pPr>
            <w:ind w:left="176" w:right="-47" w:firstLine="1"/>
            <w:rPr>
              <w:rStyle w:val="Tekstrezerviranogmjesta"/>
              <w:i/>
              <w:iCs/>
            </w:rPr>
          </w:pPr>
          <w:r w:rsidRPr="00D23F68">
            <w:rPr>
              <w:rStyle w:val="Tekstrezerviranogmjesta"/>
              <w:i/>
              <w:iCs/>
              <w:color w:val="000000" w:themeColor="text1"/>
            </w:rPr>
            <w:t xml:space="preserve">Ukoliko se u </w:t>
          </w:r>
          <w:r w:rsidRPr="00D23F68">
            <w:rPr>
              <w:rStyle w:val="Tekstrezerviranogmjesta"/>
              <w:i/>
              <w:iCs/>
              <w:color w:val="000000" w:themeColor="text1"/>
            </w:rPr>
            <w:t>aktivnosti koju ste osmislili ostvaruju korelacije s drugim nastavnim predmetima, navedite ih ovdje</w:t>
          </w:r>
        </w:p>
        <w:p w:rsidR="00000000" w:rsidRDefault="00254F37"/>
      </w:docPartBody>
    </w:docPart>
    <w:docPart>
      <w:docPartPr>
        <w:name w:val="C0D9FCEF57754DFA82846DE17647A1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ACBFCCA-246A-4036-9163-536CA9715D17}"/>
      </w:docPartPr>
      <w:docPartBody>
        <w:p w:rsidR="00840841" w:rsidRDefault="00254F37" w:rsidP="00123C9D">
          <w:pPr>
            <w:ind w:left="176" w:right="-47"/>
            <w:rPr>
              <w:i/>
              <w:iCs/>
            </w:rPr>
          </w:pPr>
          <w:r w:rsidRPr="00774AED">
            <w:rPr>
              <w:i/>
              <w:iCs/>
            </w:rPr>
            <w:t xml:space="preserve">Ovo je prostor za opis aktivnosti, a </w:t>
          </w:r>
          <w:r>
            <w:rPr>
              <w:i/>
              <w:iCs/>
            </w:rPr>
            <w:t xml:space="preserve">pojedini e-Škole </w:t>
          </w:r>
          <w:r w:rsidRPr="00774AED">
            <w:rPr>
              <w:i/>
              <w:iCs/>
            </w:rPr>
            <w:t xml:space="preserve">scenarij poučavanja ih sadrži 3 ili više. </w:t>
          </w:r>
          <w:r>
            <w:rPr>
              <w:i/>
              <w:iCs/>
            </w:rPr>
            <w:t>Dok predmetni</w:t>
          </w:r>
          <w:r w:rsidRPr="00DA41BC">
            <w:rPr>
              <w:i/>
              <w:iCs/>
            </w:rPr>
            <w:t xml:space="preserve"> scenarij</w:t>
          </w:r>
          <w:r>
            <w:rPr>
              <w:i/>
              <w:iCs/>
            </w:rPr>
            <w:t>i poučavanja</w:t>
          </w:r>
          <w:r w:rsidRPr="00DA41BC">
            <w:rPr>
              <w:i/>
              <w:iCs/>
            </w:rPr>
            <w:t xml:space="preserve"> sadrž</w:t>
          </w:r>
          <w:r>
            <w:rPr>
              <w:i/>
              <w:iCs/>
            </w:rPr>
            <w:t>e</w:t>
          </w:r>
          <w:r w:rsidRPr="00DA41BC">
            <w:rPr>
              <w:i/>
              <w:iCs/>
            </w:rPr>
            <w:t xml:space="preserve"> aktivnosti za jed</w:t>
          </w:r>
          <w:r w:rsidRPr="00DA41BC">
            <w:rPr>
              <w:i/>
              <w:iCs/>
            </w:rPr>
            <w:t>an predmet</w:t>
          </w:r>
          <w:r>
            <w:rPr>
              <w:i/>
              <w:iCs/>
            </w:rPr>
            <w:t xml:space="preserve">, </w:t>
          </w:r>
          <w:r w:rsidRPr="00DA41BC">
            <w:rPr>
              <w:i/>
              <w:iCs/>
            </w:rPr>
            <w:t>scenarij</w:t>
          </w:r>
          <w:r>
            <w:rPr>
              <w:i/>
              <w:iCs/>
            </w:rPr>
            <w:t>i</w:t>
          </w:r>
          <w:r w:rsidRPr="00DA41BC">
            <w:rPr>
              <w:i/>
              <w:iCs/>
            </w:rPr>
            <w:t xml:space="preserve"> poučavanja za međupredmetn</w:t>
          </w:r>
          <w:r>
            <w:rPr>
              <w:i/>
              <w:iCs/>
            </w:rPr>
            <w:t>e</w:t>
          </w:r>
          <w:r w:rsidRPr="00DA41BC">
            <w:rPr>
              <w:i/>
              <w:iCs/>
            </w:rPr>
            <w:t xml:space="preserve"> </w:t>
          </w:r>
          <w:r>
            <w:rPr>
              <w:i/>
              <w:iCs/>
            </w:rPr>
            <w:t xml:space="preserve">teme </w:t>
          </w:r>
          <w:r w:rsidRPr="00DA41BC">
            <w:rPr>
              <w:i/>
              <w:iCs/>
            </w:rPr>
            <w:t>pokazuj</w:t>
          </w:r>
          <w:r>
            <w:rPr>
              <w:i/>
              <w:iCs/>
            </w:rPr>
            <w:t>u</w:t>
          </w:r>
          <w:r w:rsidRPr="00DA41BC">
            <w:rPr>
              <w:i/>
              <w:iCs/>
            </w:rPr>
            <w:t xml:space="preserve"> na koji se način </w:t>
          </w:r>
          <w:r>
            <w:rPr>
              <w:i/>
              <w:iCs/>
            </w:rPr>
            <w:t>pojedina</w:t>
          </w:r>
          <w:r w:rsidRPr="00DA41BC">
            <w:rPr>
              <w:i/>
              <w:iCs/>
            </w:rPr>
            <w:t xml:space="preserve"> međupredmetna tema može uključiti u različite predmete i izvannastavne aktivnosti</w:t>
          </w:r>
          <w:r>
            <w:rPr>
              <w:i/>
              <w:iCs/>
            </w:rPr>
            <w:t>.</w:t>
          </w:r>
        </w:p>
        <w:p w:rsidR="00840841" w:rsidRDefault="00254F37" w:rsidP="00123C9D">
          <w:pPr>
            <w:ind w:left="176" w:right="-47"/>
            <w:rPr>
              <w:i/>
              <w:iCs/>
            </w:rPr>
          </w:pPr>
        </w:p>
        <w:p w:rsidR="00840841" w:rsidRPr="00774AED" w:rsidRDefault="00254F37" w:rsidP="00611853">
          <w:pPr>
            <w:ind w:left="176" w:right="-47"/>
            <w:rPr>
              <w:rStyle w:val="Tekstrezerviranogmjesta"/>
              <w:i/>
              <w:iCs/>
            </w:rPr>
          </w:pPr>
          <w:r w:rsidRPr="00774AED">
            <w:rPr>
              <w:i/>
              <w:iCs/>
            </w:rPr>
            <w:t>Aktivnosti osmislite tako da se mogu provesti samostalno, ali i tako da sve aktivn</w:t>
          </w:r>
          <w:r w:rsidRPr="00774AED">
            <w:rPr>
              <w:i/>
              <w:iCs/>
            </w:rPr>
            <w:t>osti zajedno čine smislenu cjelinu kojom se postižu postavljeni ishodi</w:t>
          </w:r>
          <w:r>
            <w:rPr>
              <w:i/>
              <w:iCs/>
            </w:rPr>
            <w:t xml:space="preserve"> odnosno očekivanja</w:t>
          </w:r>
          <w:r w:rsidRPr="00774AED">
            <w:rPr>
              <w:i/>
              <w:iCs/>
            </w:rPr>
            <w:t>.</w:t>
          </w:r>
          <w:r w:rsidRPr="00774AED">
            <w:rPr>
              <w:rStyle w:val="Tekstrezerviranogmjesta"/>
              <w:i/>
              <w:iCs/>
            </w:rPr>
            <w:t xml:space="preserve"> </w:t>
          </w:r>
        </w:p>
        <w:p w:rsidR="00840841" w:rsidRPr="00774AED" w:rsidRDefault="00254F37" w:rsidP="00611853">
          <w:pPr>
            <w:ind w:left="176" w:right="-47"/>
            <w:rPr>
              <w:rStyle w:val="Tekstrezerviranogmjesta"/>
              <w:i/>
              <w:iCs/>
            </w:rPr>
          </w:pPr>
        </w:p>
        <w:p w:rsidR="00840841" w:rsidRPr="00774AED" w:rsidRDefault="00254F37" w:rsidP="00611853">
          <w:pPr>
            <w:ind w:left="176" w:right="-47"/>
            <w:rPr>
              <w:rStyle w:val="Tekstrezerviranogmjesta"/>
              <w:i/>
              <w:iCs/>
              <w:color w:val="000000" w:themeColor="text1"/>
            </w:rPr>
          </w:pPr>
          <w:r w:rsidRPr="00774AED">
            <w:rPr>
              <w:rStyle w:val="Tekstrezerviranogmjesta"/>
              <w:i/>
              <w:iCs/>
              <w:color w:val="000000" w:themeColor="text1"/>
            </w:rPr>
            <w:t>Pri osmišljavanju aktivnosti vodite se načelima suvremene nastave na kojima su utemeljeni i e-Škole scenariji poučavanja te u svaku aktivnost pokušajte uključiti b</w:t>
          </w:r>
          <w:r w:rsidRPr="00774AED">
            <w:rPr>
              <w:rStyle w:val="Tekstrezerviranogmjesta"/>
              <w:i/>
              <w:iCs/>
              <w:color w:val="000000" w:themeColor="text1"/>
            </w:rPr>
            <w:t>arem neka od njih:</w:t>
          </w:r>
        </w:p>
        <w:p w:rsidR="00840841" w:rsidRPr="00AB08C2" w:rsidRDefault="00254F37" w:rsidP="00840841">
          <w:pPr>
            <w:pStyle w:val="Odlomakpopisa"/>
            <w:numPr>
              <w:ilvl w:val="0"/>
              <w:numId w:val="2"/>
            </w:numPr>
            <w:ind w:right="-47"/>
            <w:rPr>
              <w:rStyle w:val="Tekstrezerviranogmjesta"/>
              <w:i/>
              <w:iCs/>
              <w:color w:val="000000" w:themeColor="text1"/>
            </w:rPr>
          </w:pPr>
          <w:r w:rsidRPr="00AB08C2">
            <w:rPr>
              <w:rStyle w:val="Tekstrezerviranogmjesta"/>
              <w:i/>
              <w:iCs/>
              <w:color w:val="000000" w:themeColor="text1"/>
            </w:rPr>
            <w:t>Usmjerenost na učenika</w:t>
          </w:r>
        </w:p>
        <w:p w:rsidR="00840841" w:rsidRPr="00AB08C2" w:rsidRDefault="00254F37" w:rsidP="00840841">
          <w:pPr>
            <w:pStyle w:val="Odlomakpopisa"/>
            <w:numPr>
              <w:ilvl w:val="0"/>
              <w:numId w:val="2"/>
            </w:numPr>
            <w:ind w:right="-47"/>
            <w:rPr>
              <w:rStyle w:val="Tekstrezerviranogmjesta"/>
              <w:i/>
              <w:iCs/>
              <w:color w:val="000000" w:themeColor="text1"/>
            </w:rPr>
          </w:pPr>
          <w:r w:rsidRPr="00AB08C2">
            <w:rPr>
              <w:rStyle w:val="Tekstrezerviranogmjesta"/>
              <w:i/>
              <w:iCs/>
              <w:color w:val="000000" w:themeColor="text1"/>
            </w:rPr>
            <w:t>Poticanje suradničkog okruženja</w:t>
          </w:r>
        </w:p>
        <w:p w:rsidR="00840841" w:rsidRPr="00AB08C2" w:rsidRDefault="00254F37" w:rsidP="00840841">
          <w:pPr>
            <w:pStyle w:val="Odlomakpopisa"/>
            <w:numPr>
              <w:ilvl w:val="0"/>
              <w:numId w:val="2"/>
            </w:numPr>
            <w:ind w:right="-47"/>
            <w:rPr>
              <w:rStyle w:val="Tekstrezerviranogmjesta"/>
              <w:i/>
              <w:iCs/>
              <w:color w:val="000000" w:themeColor="text1"/>
            </w:rPr>
          </w:pPr>
          <w:r w:rsidRPr="00AB08C2">
            <w:rPr>
              <w:rStyle w:val="Tekstrezerviranogmjesta"/>
              <w:i/>
              <w:iCs/>
              <w:color w:val="000000" w:themeColor="text1"/>
            </w:rPr>
            <w:t>Implementacija informacijsko- komunikacijske tehnologije</w:t>
          </w:r>
        </w:p>
        <w:p w:rsidR="00840841" w:rsidRPr="00AB08C2" w:rsidRDefault="00254F37" w:rsidP="00840841">
          <w:pPr>
            <w:pStyle w:val="Odlomakpopisa"/>
            <w:numPr>
              <w:ilvl w:val="0"/>
              <w:numId w:val="2"/>
            </w:numPr>
            <w:ind w:right="-47"/>
            <w:rPr>
              <w:rStyle w:val="Tekstrezerviranogmjesta"/>
              <w:i/>
              <w:iCs/>
              <w:color w:val="000000" w:themeColor="text1"/>
            </w:rPr>
          </w:pPr>
          <w:r w:rsidRPr="00AB08C2">
            <w:rPr>
              <w:rStyle w:val="Tekstrezerviranogmjesta"/>
              <w:i/>
              <w:iCs/>
              <w:color w:val="000000" w:themeColor="text1"/>
            </w:rPr>
            <w:t>Primjena suvremenih nastavnih strategija, metoda i postupaka poput istraživačkog i suradničkog učenja, obrnute učionice, projektne nastave i igrifikacije.</w:t>
          </w:r>
        </w:p>
        <w:p w:rsidR="00840841" w:rsidRPr="00AB08C2" w:rsidRDefault="00254F37" w:rsidP="00840841">
          <w:pPr>
            <w:pStyle w:val="Odlomakpopisa"/>
            <w:numPr>
              <w:ilvl w:val="0"/>
              <w:numId w:val="2"/>
            </w:numPr>
            <w:ind w:right="-47"/>
            <w:rPr>
              <w:rStyle w:val="Tekstrezerviranogmjesta"/>
              <w:i/>
              <w:iCs/>
              <w:color w:val="000000" w:themeColor="text1"/>
            </w:rPr>
          </w:pPr>
          <w:r w:rsidRPr="00AB08C2">
            <w:rPr>
              <w:rStyle w:val="Tekstrezerviranogmjesta"/>
              <w:i/>
              <w:iCs/>
              <w:color w:val="000000" w:themeColor="text1"/>
            </w:rPr>
            <w:t>Povezivanje sa svakodnevnim životom</w:t>
          </w:r>
        </w:p>
        <w:p w:rsidR="00840841" w:rsidRPr="00AB08C2" w:rsidRDefault="00254F37" w:rsidP="00840841">
          <w:pPr>
            <w:pStyle w:val="Odlomakpopisa"/>
            <w:numPr>
              <w:ilvl w:val="0"/>
              <w:numId w:val="2"/>
            </w:numPr>
            <w:ind w:right="-47"/>
            <w:rPr>
              <w:rStyle w:val="Tekstrezerviranogmjesta"/>
              <w:i/>
              <w:iCs/>
              <w:color w:val="000000" w:themeColor="text1"/>
            </w:rPr>
          </w:pPr>
          <w:r w:rsidRPr="00AB08C2">
            <w:rPr>
              <w:rStyle w:val="Tekstrezerviranogmjesta"/>
              <w:i/>
              <w:iCs/>
              <w:color w:val="000000" w:themeColor="text1"/>
            </w:rPr>
            <w:t>Odgojnost</w:t>
          </w:r>
        </w:p>
        <w:p w:rsidR="00840841" w:rsidRPr="00AB08C2" w:rsidRDefault="00254F37" w:rsidP="00840841">
          <w:pPr>
            <w:pStyle w:val="Odlomakpopisa"/>
            <w:numPr>
              <w:ilvl w:val="0"/>
              <w:numId w:val="2"/>
            </w:numPr>
            <w:ind w:right="-47"/>
            <w:rPr>
              <w:rStyle w:val="Tekstrezerviranogmjesta"/>
              <w:i/>
              <w:iCs/>
              <w:color w:val="000000" w:themeColor="text1"/>
            </w:rPr>
          </w:pPr>
          <w:r w:rsidRPr="00AB08C2">
            <w:rPr>
              <w:rStyle w:val="Tekstrezerviranogmjesta"/>
              <w:i/>
              <w:iCs/>
              <w:color w:val="000000" w:themeColor="text1"/>
            </w:rPr>
            <w:t>Inkluzivni pristup</w:t>
          </w:r>
        </w:p>
        <w:p w:rsidR="00840841" w:rsidRPr="00AB08C2" w:rsidRDefault="00254F37" w:rsidP="00840841">
          <w:pPr>
            <w:pStyle w:val="Odlomakpopisa"/>
            <w:numPr>
              <w:ilvl w:val="0"/>
              <w:numId w:val="2"/>
            </w:numPr>
            <w:ind w:right="-47"/>
            <w:rPr>
              <w:rStyle w:val="Tekstrezerviranogmjesta"/>
              <w:i/>
              <w:iCs/>
              <w:color w:val="000000" w:themeColor="text1"/>
            </w:rPr>
          </w:pPr>
          <w:r w:rsidRPr="00AB08C2">
            <w:rPr>
              <w:rStyle w:val="Tekstrezerviranogmjesta"/>
              <w:i/>
              <w:iCs/>
              <w:color w:val="000000" w:themeColor="text1"/>
            </w:rPr>
            <w:t xml:space="preserve">Inovativnost i </w:t>
          </w:r>
          <w:r w:rsidRPr="00AB08C2">
            <w:rPr>
              <w:rStyle w:val="Tekstrezerviranogmjesta"/>
              <w:i/>
              <w:iCs/>
              <w:color w:val="000000" w:themeColor="text1"/>
            </w:rPr>
            <w:t>kreativnost</w:t>
          </w:r>
        </w:p>
        <w:p w:rsidR="00840841" w:rsidRPr="00AB08C2" w:rsidRDefault="00254F37" w:rsidP="00840841">
          <w:pPr>
            <w:pStyle w:val="Odlomakpopisa"/>
            <w:numPr>
              <w:ilvl w:val="0"/>
              <w:numId w:val="2"/>
            </w:numPr>
            <w:ind w:right="-47"/>
            <w:rPr>
              <w:rStyle w:val="Tekstrezerviranogmjesta"/>
              <w:i/>
              <w:iCs/>
              <w:color w:val="000000" w:themeColor="text1"/>
            </w:rPr>
          </w:pPr>
          <w:r w:rsidRPr="00AB08C2">
            <w:rPr>
              <w:rStyle w:val="Tekstrezerviranogmjesta"/>
              <w:i/>
              <w:iCs/>
              <w:color w:val="000000" w:themeColor="text1"/>
            </w:rPr>
            <w:t>Modularnost</w:t>
          </w:r>
        </w:p>
        <w:p w:rsidR="00840841" w:rsidRPr="00774AED" w:rsidRDefault="00254F37" w:rsidP="00611853">
          <w:pPr>
            <w:ind w:left="176" w:right="-47"/>
            <w:rPr>
              <w:rStyle w:val="Tekstrezerviranogmjesta"/>
              <w:i/>
              <w:iCs/>
              <w:color w:val="000000" w:themeColor="text1"/>
            </w:rPr>
          </w:pPr>
        </w:p>
        <w:p w:rsidR="00840841" w:rsidRPr="00774AED" w:rsidRDefault="00254F37" w:rsidP="00611853">
          <w:pPr>
            <w:ind w:left="176" w:right="-47"/>
            <w:rPr>
              <w:rStyle w:val="Tekstrezerviranogmjesta"/>
              <w:i/>
              <w:iCs/>
              <w:color w:val="000000" w:themeColor="text1"/>
            </w:rPr>
          </w:pPr>
          <w:r w:rsidRPr="00774AED">
            <w:rPr>
              <w:rStyle w:val="Tekstrezerviranogmjesta"/>
              <w:i/>
              <w:iCs/>
              <w:color w:val="000000" w:themeColor="text1"/>
            </w:rPr>
            <w:t>Imajte u vidu da e-Škole scenariji poučavanja nisu zamišljeni kao pisana priprema koja bi trebala biti predložak za vođenje nastavnog sata, već vremenski prilagodljiva ideja za provođenje određenih obrazovnih aktivnosti s ciljem re</w:t>
          </w:r>
          <w:r w:rsidRPr="00774AED">
            <w:rPr>
              <w:rStyle w:val="Tekstrezerviranogmjesta"/>
              <w:i/>
              <w:iCs/>
              <w:color w:val="000000" w:themeColor="text1"/>
            </w:rPr>
            <w:t>alizacije unaprijed zadanih obrazovnih ciljeva, uz korištenje inovativnih nastavnih metoda i uz svrsihodnu implementaciju IKT-a.</w:t>
          </w:r>
        </w:p>
        <w:p w:rsidR="00840841" w:rsidRPr="00774AED" w:rsidRDefault="00254F37" w:rsidP="00611853">
          <w:pPr>
            <w:ind w:left="176" w:right="-47"/>
            <w:rPr>
              <w:rStyle w:val="Tekstrezerviranogmjesta"/>
              <w:i/>
              <w:iCs/>
              <w:color w:val="000000" w:themeColor="text1"/>
            </w:rPr>
          </w:pPr>
        </w:p>
        <w:p w:rsidR="00840841" w:rsidRPr="00774AED" w:rsidRDefault="00254F37" w:rsidP="00611853">
          <w:pPr>
            <w:ind w:left="176" w:right="-47"/>
            <w:rPr>
              <w:rStyle w:val="Tekstrezerviranogmjesta"/>
              <w:i/>
              <w:iCs/>
            </w:rPr>
          </w:pPr>
          <w:r w:rsidRPr="00774AED">
            <w:rPr>
              <w:rStyle w:val="Tekstrezerviranogmjesta"/>
              <w:i/>
              <w:iCs/>
              <w:color w:val="000000" w:themeColor="text1"/>
            </w:rPr>
            <w:t xml:space="preserve">Detaljnije savjete za izradu vlastitih scenarija poučavanja možete pronaći u </w:t>
          </w:r>
          <w:hyperlink r:id="rId8" w:history="1">
            <w:r w:rsidRPr="00774AED">
              <w:rPr>
                <w:rStyle w:val="Hiperveza"/>
                <w:i/>
                <w:iCs/>
              </w:rPr>
              <w:t>Priručniku za primjenu i izradu e-Škole scenarija poučavanja</w:t>
            </w:r>
          </w:hyperlink>
          <w:r w:rsidRPr="00774AED">
            <w:rPr>
              <w:rStyle w:val="Tekstrezerviranogmjesta"/>
              <w:i/>
              <w:iCs/>
            </w:rPr>
            <w:t>.</w:t>
          </w:r>
        </w:p>
        <w:p w:rsidR="00840841" w:rsidRPr="00774AED" w:rsidRDefault="00254F37" w:rsidP="00774AED">
          <w:pPr>
            <w:ind w:right="-47"/>
            <w:rPr>
              <w:rStyle w:val="Tekstrezerviranogmjesta"/>
              <w:i/>
              <w:iCs/>
            </w:rPr>
          </w:pPr>
        </w:p>
        <w:p w:rsidR="00000000" w:rsidRDefault="00254F37">
          <w:pPr>
            <w:pStyle w:val="C0D9FCEF57754DFA82846DE17647A106"/>
          </w:pPr>
          <w:r w:rsidRPr="00774AED">
            <w:rPr>
              <w:rStyle w:val="Tekstrezerviranogmjesta"/>
              <w:i/>
              <w:iCs/>
              <w:color w:val="000000" w:themeColor="text1"/>
            </w:rPr>
            <w:t>Sretno! :)</w:t>
          </w:r>
        </w:p>
      </w:docPartBody>
    </w:docPart>
    <w:docPart>
      <w:docPartPr>
        <w:name w:val="2C7B5E7DCEC2483BB0DBC7FC78B1C6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C4538F-28CC-4071-BAD0-432E1851F13A}"/>
      </w:docPartPr>
      <w:docPartBody>
        <w:p w:rsidR="001C0AAE" w:rsidRDefault="00254F37" w:rsidP="00ED741A">
          <w:pPr>
            <w:ind w:left="176" w:right="-47"/>
            <w:rPr>
              <w:rStyle w:val="Tekstrezerviranogmjesta"/>
            </w:rPr>
          </w:pPr>
          <w:r w:rsidRPr="002E2BDC">
            <w:rPr>
              <w:rStyle w:val="Tekstrezerviranogmjesta"/>
              <w:i/>
              <w:iCs/>
              <w:color w:val="000000" w:themeColor="text1"/>
            </w:rPr>
            <w:t xml:space="preserve">Ako imate </w:t>
          </w:r>
          <w:r>
            <w:rPr>
              <w:rStyle w:val="Tekstrezerviranogmjesta"/>
              <w:i/>
              <w:iCs/>
              <w:color w:val="000000" w:themeColor="text1"/>
            </w:rPr>
            <w:t xml:space="preserve">iskustva u radu s </w:t>
          </w:r>
          <w:r w:rsidRPr="002E2BDC">
            <w:rPr>
              <w:rStyle w:val="Tekstrezerviranogmjesta"/>
              <w:i/>
              <w:iCs/>
              <w:color w:val="000000" w:themeColor="text1"/>
            </w:rPr>
            <w:t>učeni</w:t>
          </w:r>
          <w:r>
            <w:rPr>
              <w:rStyle w:val="Tekstrezerviranogmjesta"/>
              <w:i/>
              <w:iCs/>
              <w:color w:val="000000" w:themeColor="text1"/>
            </w:rPr>
            <w:t>cima</w:t>
          </w:r>
          <w:r w:rsidRPr="002E2BDC">
            <w:rPr>
              <w:rStyle w:val="Tekstrezerviranogmjesta"/>
              <w:i/>
              <w:iCs/>
              <w:color w:val="000000" w:themeColor="text1"/>
            </w:rPr>
            <w:t xml:space="preserve"> s teškoćama u procesu učenja, ovdje </w:t>
          </w:r>
          <w:r>
            <w:rPr>
              <w:rStyle w:val="Tekstrezerviranogmjesta"/>
              <w:i/>
              <w:iCs/>
              <w:color w:val="000000" w:themeColor="text1"/>
            </w:rPr>
            <w:t xml:space="preserve">možete </w:t>
          </w:r>
          <w:r w:rsidRPr="002E2BDC">
            <w:rPr>
              <w:rStyle w:val="Tekstrezerviranogmjesta"/>
              <w:i/>
              <w:iCs/>
              <w:color w:val="000000" w:themeColor="text1"/>
            </w:rPr>
            <w:t>opi</w:t>
          </w:r>
          <w:r>
            <w:rPr>
              <w:rStyle w:val="Tekstrezerviranogmjesta"/>
              <w:i/>
              <w:iCs/>
              <w:color w:val="000000" w:themeColor="text1"/>
            </w:rPr>
            <w:t>sati</w:t>
          </w:r>
          <w:r w:rsidRPr="002E2BDC">
            <w:rPr>
              <w:rStyle w:val="Tekstrezerviranogmjesta"/>
              <w:i/>
              <w:iCs/>
              <w:color w:val="000000" w:themeColor="text1"/>
            </w:rPr>
            <w:t xml:space="preserve"> p</w:t>
          </w:r>
          <w:r w:rsidRPr="002E2BDC">
            <w:rPr>
              <w:rStyle w:val="Tekstrezerviranogmjesta"/>
              <w:i/>
              <w:iCs/>
              <w:color w:val="000000" w:themeColor="text1"/>
            </w:rPr>
            <w:t>ostupke potpore tj.</w:t>
          </w:r>
          <w:r>
            <w:rPr>
              <w:rStyle w:val="Tekstrezerviranogmjesta"/>
              <w:i/>
              <w:iCs/>
              <w:color w:val="000000" w:themeColor="text1"/>
            </w:rPr>
            <w:t xml:space="preserve"> prilagodbe aktivnosti za rad s njima.</w:t>
          </w:r>
          <w:r w:rsidRPr="00F805A2">
            <w:rPr>
              <w:rStyle w:val="Tekstrezerviranogmjesta"/>
              <w:i/>
              <w:iCs/>
              <w:color w:val="000000" w:themeColor="text1"/>
            </w:rPr>
            <w:t xml:space="preserve"> </w:t>
          </w:r>
          <w:r>
            <w:rPr>
              <w:rStyle w:val="Tekstrezerviranogmjesta"/>
              <w:i/>
              <w:iCs/>
              <w:color w:val="000000" w:themeColor="text1"/>
            </w:rPr>
            <w:t>Sugestije za</w:t>
          </w:r>
          <w:r w:rsidRPr="00F805A2">
            <w:rPr>
              <w:rStyle w:val="Tekstrezerviranogmjesta"/>
              <w:i/>
              <w:iCs/>
              <w:color w:val="000000" w:themeColor="text1"/>
            </w:rPr>
            <w:t xml:space="preserve"> prilagodb</w:t>
          </w:r>
          <w:r>
            <w:rPr>
              <w:rStyle w:val="Tekstrezerviranogmjesta"/>
              <w:i/>
              <w:iCs/>
              <w:color w:val="000000" w:themeColor="text1"/>
            </w:rPr>
            <w:t>u</w:t>
          </w:r>
          <w:r w:rsidRPr="00F805A2">
            <w:rPr>
              <w:rStyle w:val="Tekstrezerviranogmjesta"/>
              <w:i/>
              <w:iCs/>
              <w:color w:val="000000" w:themeColor="text1"/>
            </w:rPr>
            <w:t xml:space="preserve"> postupaka poučavanja inkluzivnoj nastavi </w:t>
          </w:r>
          <w:r>
            <w:rPr>
              <w:rStyle w:val="Tekstrezerviranogmjesta"/>
              <w:i/>
              <w:iCs/>
              <w:color w:val="000000" w:themeColor="text1"/>
            </w:rPr>
            <w:t>pronađite u dokumentu</w:t>
          </w:r>
          <w:r w:rsidRPr="00F805A2">
            <w:rPr>
              <w:rStyle w:val="Tekstrezerviranogmjesta"/>
              <w:i/>
              <w:iCs/>
              <w:color w:val="000000" w:themeColor="text1"/>
            </w:rPr>
            <w:t xml:space="preserve"> </w:t>
          </w:r>
          <w:hyperlink r:id="rId9" w:history="1">
            <w:r w:rsidRPr="00F805A2">
              <w:rPr>
                <w:rStyle w:val="Hiperveza"/>
                <w:i/>
                <w:iCs/>
              </w:rPr>
              <w:t>Didaktičko-metodičke upute za prirodoslovne predmete i matematiku za učenike s teškoćama</w:t>
            </w:r>
            <w:r w:rsidRPr="005A583D">
              <w:rPr>
                <w:rStyle w:val="Hiperveza"/>
                <w:color w:val="000000" w:themeColor="text1"/>
              </w:rPr>
              <w:t>.</w:t>
            </w:r>
          </w:hyperlink>
        </w:p>
        <w:p w:rsidR="00000000" w:rsidRDefault="00254F37"/>
      </w:docPartBody>
    </w:docPart>
    <w:docPart>
      <w:docPartPr>
        <w:name w:val="FB68481CBC054841AC6D7761F7A843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E28A6A-A6BE-4448-BF24-6AFA603FB021}"/>
      </w:docPartPr>
      <w:docPartBody>
        <w:p w:rsidR="001C0AAE" w:rsidRPr="00893676" w:rsidRDefault="00254F37" w:rsidP="008E223E">
          <w:pPr>
            <w:ind w:left="176" w:right="-47"/>
            <w:rPr>
              <w:rStyle w:val="Tekstrezerviranogmjesta"/>
              <w:i/>
              <w:iCs/>
            </w:rPr>
          </w:pPr>
          <w:r>
            <w:rPr>
              <w:rStyle w:val="Tekstrezerviranogmjesta"/>
              <w:i/>
              <w:iCs/>
              <w:color w:val="000000" w:themeColor="text1"/>
            </w:rPr>
            <w:t>Ako u razredu imate darovi</w:t>
          </w:r>
          <w:r>
            <w:rPr>
              <w:rStyle w:val="Tekstrezerviranogmjesta"/>
              <w:i/>
              <w:iCs/>
              <w:color w:val="000000" w:themeColor="text1"/>
            </w:rPr>
            <w:t xml:space="preserve">te učenike </w:t>
          </w:r>
          <w:r w:rsidRPr="00893676">
            <w:rPr>
              <w:rStyle w:val="Tekstrezerviranogmjesta"/>
              <w:i/>
              <w:iCs/>
              <w:color w:val="000000" w:themeColor="text1"/>
            </w:rPr>
            <w:t>koji mogu i žele više</w:t>
          </w:r>
          <w:r>
            <w:rPr>
              <w:rStyle w:val="Tekstrezerviranogmjesta"/>
              <w:i/>
              <w:iCs/>
              <w:color w:val="000000" w:themeColor="text1"/>
            </w:rPr>
            <w:t>, o</w:t>
          </w:r>
          <w:r w:rsidRPr="00893676">
            <w:rPr>
              <w:rStyle w:val="Tekstrezerviranogmjesta"/>
              <w:i/>
              <w:iCs/>
              <w:color w:val="000000" w:themeColor="text1"/>
            </w:rPr>
            <w:t xml:space="preserve">vdje </w:t>
          </w:r>
          <w:r>
            <w:rPr>
              <w:rStyle w:val="Tekstrezerviranogmjesta"/>
              <w:i/>
              <w:iCs/>
              <w:color w:val="000000" w:themeColor="text1"/>
            </w:rPr>
            <w:t xml:space="preserve">možete </w:t>
          </w:r>
          <w:r w:rsidRPr="00893676">
            <w:rPr>
              <w:rStyle w:val="Tekstrezerviranogmjesta"/>
              <w:i/>
              <w:iCs/>
              <w:color w:val="000000" w:themeColor="text1"/>
            </w:rPr>
            <w:t>opi</w:t>
          </w:r>
          <w:r>
            <w:rPr>
              <w:rStyle w:val="Tekstrezerviranogmjesta"/>
              <w:i/>
              <w:iCs/>
              <w:color w:val="000000" w:themeColor="text1"/>
            </w:rPr>
            <w:t xml:space="preserve">sati nastavak </w:t>
          </w:r>
          <w:r w:rsidRPr="00893676">
            <w:rPr>
              <w:rStyle w:val="Tekstrezerviranogmjesta"/>
              <w:i/>
              <w:iCs/>
              <w:color w:val="000000" w:themeColor="text1"/>
            </w:rPr>
            <w:t>aktivnost</w:t>
          </w:r>
          <w:r>
            <w:rPr>
              <w:rStyle w:val="Tekstrezerviranogmjesta"/>
              <w:i/>
              <w:iCs/>
              <w:color w:val="000000" w:themeColor="text1"/>
            </w:rPr>
            <w:t>i</w:t>
          </w:r>
          <w:r w:rsidRPr="00893676">
            <w:rPr>
              <w:rStyle w:val="Tekstrezerviranogmjesta"/>
              <w:i/>
              <w:iCs/>
              <w:color w:val="000000" w:themeColor="text1"/>
            </w:rPr>
            <w:t xml:space="preserve"> koj</w:t>
          </w:r>
          <w:r>
            <w:rPr>
              <w:rStyle w:val="Tekstrezerviranogmjesta"/>
              <w:i/>
              <w:iCs/>
              <w:color w:val="000000" w:themeColor="text1"/>
            </w:rPr>
            <w:t>i</w:t>
          </w:r>
          <w:r w:rsidRPr="00893676">
            <w:rPr>
              <w:rStyle w:val="Tekstrezerviranogmjesta"/>
              <w:i/>
              <w:iCs/>
              <w:color w:val="000000" w:themeColor="text1"/>
            </w:rPr>
            <w:t xml:space="preserve"> će </w:t>
          </w:r>
          <w:r>
            <w:rPr>
              <w:rStyle w:val="Tekstrezerviranogmjesta"/>
              <w:i/>
              <w:iCs/>
              <w:color w:val="000000" w:themeColor="text1"/>
            </w:rPr>
            <w:t>takvim</w:t>
          </w:r>
          <w:r w:rsidRPr="00893676">
            <w:rPr>
              <w:rStyle w:val="Tekstrezerviranogmjesta"/>
              <w:i/>
              <w:iCs/>
              <w:color w:val="000000" w:themeColor="text1"/>
            </w:rPr>
            <w:t xml:space="preserve"> učenicima omogućiti prošir</w:t>
          </w:r>
          <w:r>
            <w:rPr>
              <w:rStyle w:val="Tekstrezerviranogmjesta"/>
              <w:i/>
              <w:iCs/>
              <w:color w:val="000000" w:themeColor="text1"/>
            </w:rPr>
            <w:t>ivanj</w:t>
          </w:r>
          <w:r w:rsidRPr="00893676">
            <w:rPr>
              <w:rStyle w:val="Tekstrezerviranogmjesta"/>
              <w:i/>
              <w:iCs/>
              <w:color w:val="000000" w:themeColor="text1"/>
            </w:rPr>
            <w:t>e znanja ili vještina stečenih kroz osnovnu aktivnost.</w:t>
          </w:r>
        </w:p>
        <w:p w:rsidR="00000000" w:rsidRDefault="00254F37"/>
      </w:docPartBody>
    </w:docPart>
    <w:docPart>
      <w:docPartPr>
        <w:name w:val="7EB4FC13CAD544B2A00132682C17B2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F7A590-C404-4EBA-A40C-2125F75BC323}"/>
      </w:docPartPr>
      <w:docPartBody>
        <w:p w:rsidR="001C0AAE" w:rsidRDefault="00254F37" w:rsidP="001C0AAE">
          <w:pPr>
            <w:framePr w:hSpace="180" w:wrap="around" w:vAnchor="text" w:hAnchor="margin" w:y="1"/>
            <w:ind w:left="180"/>
            <w:suppressOverlap/>
            <w:rPr>
              <w:rStyle w:val="Kljunerijei"/>
              <w:b w:val="0"/>
              <w:bCs/>
              <w:i/>
              <w:iCs/>
            </w:rPr>
          </w:pPr>
          <w:r w:rsidRPr="00723521">
            <w:rPr>
              <w:rStyle w:val="Kljunerijei"/>
              <w:bCs/>
              <w:i/>
              <w:iCs/>
            </w:rPr>
            <w:t>Ovdje možete navesti literaturu i sadržaje koje ste koristili u osmišljavanju a</w:t>
          </w:r>
          <w:r w:rsidRPr="00723521">
            <w:rPr>
              <w:rStyle w:val="Kljunerijei"/>
              <w:bCs/>
              <w:i/>
              <w:iCs/>
            </w:rPr>
            <w:t>ktivnosti pri izradi scenarija poučavanja, ali i one koji će omogućiti proširivanje znanja stečenih kroz scenarij poučavanja</w:t>
          </w:r>
          <w:r>
            <w:rPr>
              <w:rStyle w:val="Kljunerijei"/>
              <w:bCs/>
              <w:i/>
              <w:iCs/>
            </w:rPr>
            <w:t>.</w:t>
          </w:r>
          <w:r>
            <w:rPr>
              <w:rStyle w:val="Kljunerijei"/>
              <w:bCs/>
            </w:rPr>
            <w:t xml:space="preserve"> </w:t>
          </w:r>
          <w:r w:rsidRPr="00967D0A">
            <w:rPr>
              <w:rStyle w:val="Kljunerijei"/>
              <w:i/>
              <w:iCs/>
            </w:rPr>
            <w:t>Pomoć p</w:t>
          </w:r>
          <w:r w:rsidRPr="003D1804">
            <w:rPr>
              <w:rStyle w:val="Kljunerijei"/>
              <w:i/>
              <w:iCs/>
            </w:rPr>
            <w:t xml:space="preserve">ri navođenju izvora </w:t>
          </w:r>
          <w:r>
            <w:rPr>
              <w:rStyle w:val="Kljunerijei"/>
              <w:i/>
              <w:iCs/>
            </w:rPr>
            <w:t xml:space="preserve">možete pronaći u </w:t>
          </w:r>
          <w:r w:rsidRPr="003D1804">
            <w:rPr>
              <w:rStyle w:val="Kljunerijei"/>
              <w:i/>
              <w:iCs/>
            </w:rPr>
            <w:t>priručnik</w:t>
          </w:r>
          <w:r>
            <w:rPr>
              <w:rStyle w:val="Kljunerijei"/>
              <w:i/>
              <w:iCs/>
            </w:rPr>
            <w:t>u</w:t>
          </w:r>
          <w:r w:rsidRPr="003D1804">
            <w:rPr>
              <w:rStyle w:val="Kljunerijei"/>
              <w:i/>
              <w:iCs/>
            </w:rPr>
            <w:t xml:space="preserve"> </w:t>
          </w:r>
          <w:hyperlink r:id="rId10" w:history="1">
            <w:r w:rsidRPr="003D1804">
              <w:rPr>
                <w:rStyle w:val="Hiperveza"/>
                <w:rFonts w:ascii="Calibri" w:hAnsi="Calibri"/>
                <w:i/>
                <w:iCs/>
              </w:rPr>
              <w:t>Citiranje u digitalnom okruženju</w:t>
            </w:r>
          </w:hyperlink>
          <w:r w:rsidRPr="003D1804">
            <w:rPr>
              <w:rStyle w:val="Kljunerijei"/>
              <w:i/>
              <w:iCs/>
            </w:rPr>
            <w:t>.</w:t>
          </w:r>
        </w:p>
        <w:p w:rsidR="00000000" w:rsidRDefault="00254F37"/>
      </w:docPartBody>
    </w:docPart>
    <w:docPart>
      <w:docPartPr>
        <w:name w:val="E12B81061D3A490CB1AA21875575B3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14D906-B7E7-4A78-A2C1-AEF9B511F31F}"/>
      </w:docPartPr>
      <w:docPartBody>
        <w:p w:rsidR="00000000" w:rsidRDefault="00254F37">
          <w:pPr>
            <w:pStyle w:val="E12B81061D3A490CB1AA21875575B34B"/>
          </w:pPr>
          <w:r w:rsidRPr="00394C99">
            <w:rPr>
              <w:i/>
              <w:iCs/>
            </w:rPr>
            <w:t>Ovdje u</w:t>
          </w:r>
          <w:r w:rsidRPr="00394C99">
            <w:rPr>
              <w:rStyle w:val="Tekstrezerviranogmjesta"/>
              <w:i/>
              <w:iCs/>
              <w:color w:val="000000" w:themeColor="text1"/>
            </w:rPr>
            <w:t>nesite ime i prezime autora/ic</w:t>
          </w:r>
          <w:r>
            <w:rPr>
              <w:rStyle w:val="Tekstrezerviranogmjesta"/>
              <w:i/>
              <w:iCs/>
              <w:color w:val="000000" w:themeColor="text1"/>
            </w:rPr>
            <w:t>e</w:t>
          </w:r>
          <w:r w:rsidRPr="00394C99">
            <w:rPr>
              <w:rStyle w:val="Tekstrezerviranogmjesta"/>
              <w:i/>
              <w:iCs/>
              <w:color w:val="000000" w:themeColor="text1"/>
            </w:rPr>
            <w:t xml:space="preserve"> ovog scenarija poučavanja. Ukoliko je autora/ica više, uz ime </w:t>
          </w:r>
          <w:r>
            <w:rPr>
              <w:rStyle w:val="Tekstrezerviranogmjesta"/>
              <w:i/>
              <w:iCs/>
              <w:color w:val="000000" w:themeColor="text1"/>
            </w:rPr>
            <w:t>naved</w:t>
          </w:r>
          <w:r>
            <w:rPr>
              <w:rStyle w:val="Tekstrezerviranogmjesta"/>
              <w:i/>
              <w:iCs/>
              <w:color w:val="000000" w:themeColor="text1"/>
            </w:rPr>
            <w:t xml:space="preserve">ite </w:t>
          </w:r>
          <w:r w:rsidRPr="00394C99">
            <w:rPr>
              <w:rStyle w:val="Tekstrezerviranogmjesta"/>
              <w:i/>
              <w:iCs/>
              <w:color w:val="000000" w:themeColor="text1"/>
            </w:rPr>
            <w:t>i naziv aktivnosti koju su osmislili/e.</w:t>
          </w:r>
        </w:p>
      </w:docPartBody>
    </w:docPart>
    <w:docPart>
      <w:docPartPr>
        <w:name w:val="652C455D2B2E459C908535D0A529A6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E48B62-390F-4D15-B89C-4EA8EB90AA07}"/>
      </w:docPartPr>
      <w:docPartBody>
        <w:p w:rsidR="00000000" w:rsidRDefault="00254F37">
          <w:pPr>
            <w:pStyle w:val="652C455D2B2E459C908535D0A529A6E6"/>
          </w:pPr>
          <w:r w:rsidRPr="00394C99">
            <w:rPr>
              <w:i/>
              <w:iCs/>
            </w:rPr>
            <w:t>Ovdje u</w:t>
          </w:r>
          <w:r w:rsidRPr="00394C99">
            <w:rPr>
              <w:rStyle w:val="Tekstrezerviranogmjesta"/>
              <w:i/>
              <w:iCs/>
              <w:color w:val="000000" w:themeColor="text1"/>
            </w:rPr>
            <w:t xml:space="preserve">nesite </w:t>
          </w:r>
          <w:r>
            <w:rPr>
              <w:rStyle w:val="Tekstrezerviranogmjesta"/>
              <w:i/>
              <w:iCs/>
              <w:color w:val="000000" w:themeColor="text1"/>
            </w:rPr>
            <w:t>godinu izrade scenarija poučavanja</w:t>
          </w:r>
        </w:p>
      </w:docPartBody>
    </w:docPart>
    <w:docPart>
      <w:docPartPr>
        <w:name w:val="BE1564A4F889426B8EA88B8413D8DFF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656FC5-4AA0-4153-9B31-90F1A60079B6}"/>
      </w:docPartPr>
      <w:docPartBody>
        <w:p w:rsidR="00840841" w:rsidRDefault="00254F37" w:rsidP="00840841">
          <w:pPr>
            <w:framePr w:hSpace="180" w:wrap="around" w:vAnchor="text" w:hAnchor="margin" w:y="1"/>
            <w:ind w:left="180"/>
            <w:suppressOverlap/>
            <w:rPr>
              <w:rStyle w:val="Kljunerijei"/>
              <w:b w:val="0"/>
              <w:bCs/>
              <w:i/>
              <w:iCs/>
            </w:rPr>
          </w:pPr>
          <w:r w:rsidRPr="00723521">
            <w:rPr>
              <w:rStyle w:val="Kljunerijei"/>
              <w:bCs/>
              <w:i/>
              <w:iCs/>
            </w:rPr>
            <w:t xml:space="preserve">Ovdje možete navesti </w:t>
          </w:r>
          <w:r>
            <w:rPr>
              <w:rStyle w:val="Kljunerijei"/>
              <w:bCs/>
              <w:i/>
              <w:iCs/>
            </w:rPr>
            <w:t>autore koji su sudjelovali u izradi scenarija poučavanja, kao i druge korisne podatke poput godine izrade materijala i licence pod kojom je ma</w:t>
          </w:r>
          <w:r>
            <w:rPr>
              <w:rStyle w:val="Kljunerijei"/>
              <w:bCs/>
              <w:i/>
              <w:iCs/>
            </w:rPr>
            <w:t>terijal dozvoljeno koristiti</w:t>
          </w:r>
          <w:r w:rsidRPr="00723521">
            <w:rPr>
              <w:rStyle w:val="Kljunerijei"/>
              <w:bCs/>
              <w:i/>
              <w:iCs/>
            </w:rPr>
            <w:t>.</w:t>
          </w:r>
          <w:r>
            <w:rPr>
              <w:rStyle w:val="Kljunerijei"/>
              <w:bCs/>
              <w:i/>
              <w:iCs/>
            </w:rPr>
            <w:t xml:space="preserve"> </w:t>
          </w:r>
        </w:p>
        <w:p w:rsidR="00840841" w:rsidRDefault="00254F37" w:rsidP="00840841">
          <w:pPr>
            <w:framePr w:hSpace="180" w:wrap="around" w:vAnchor="text" w:hAnchor="margin" w:y="1"/>
            <w:ind w:left="180"/>
            <w:suppressOverlap/>
            <w:rPr>
              <w:rStyle w:val="Kljunerijei"/>
              <w:b w:val="0"/>
              <w:bCs/>
              <w:i/>
              <w:iCs/>
            </w:rPr>
          </w:pPr>
          <w:r>
            <w:rPr>
              <w:rStyle w:val="Kljunerijei"/>
              <w:bCs/>
              <w:i/>
              <w:iCs/>
            </w:rPr>
            <w:t>e-Škole scenariji poučavanja otvoreni su sadržaji,</w:t>
          </w:r>
          <w:r>
            <w:t xml:space="preserve"> </w:t>
          </w:r>
          <w:r w:rsidRPr="00F3772D">
            <w:rPr>
              <w:rStyle w:val="Kljunerijei"/>
              <w:bCs/>
              <w:i/>
              <w:iCs/>
            </w:rPr>
            <w:t>dan</w:t>
          </w:r>
          <w:r>
            <w:rPr>
              <w:rStyle w:val="Kljunerijei"/>
              <w:bCs/>
              <w:i/>
              <w:iCs/>
            </w:rPr>
            <w:t>i</w:t>
          </w:r>
          <w:r w:rsidRPr="00F3772D">
            <w:rPr>
              <w:rStyle w:val="Kljunerijei"/>
              <w:bCs/>
              <w:i/>
              <w:iCs/>
            </w:rPr>
            <w:t xml:space="preserve"> na korištenje pod licencom </w:t>
          </w:r>
          <w:hyperlink r:id="rId11" w:history="1">
            <w:r w:rsidRPr="00F3772D">
              <w:rPr>
                <w:rStyle w:val="Hiperveza"/>
                <w:rFonts w:ascii="Calibri" w:hAnsi="Calibri"/>
                <w:bCs/>
                <w:i/>
                <w:iCs/>
              </w:rPr>
              <w:t>Creative Commons Imenovanje-Nekomercijalno-Dijeli pod istim uvjetima 4.0 međunarodna</w:t>
            </w:r>
          </w:hyperlink>
          <w:r>
            <w:rPr>
              <w:rStyle w:val="Kljunerijei"/>
              <w:bCs/>
              <w:i/>
              <w:iCs/>
            </w:rPr>
            <w:t>. Rado bismo da i Vaši scenariji poučavanja, nastali vodeći se istim načelima, budu otvoreni i dostu</w:t>
          </w:r>
          <w:r>
            <w:rPr>
              <w:rStyle w:val="Kljunerijei"/>
              <w:bCs/>
              <w:i/>
              <w:iCs/>
            </w:rPr>
            <w:t>pni.</w:t>
          </w:r>
        </w:p>
        <w:p w:rsidR="00000000" w:rsidRDefault="00254F37"/>
      </w:docPartBody>
    </w:docPart>
    <w:docPart>
      <w:docPartPr>
        <w:name w:val="F972B70F73974D87B4570EC2557EB9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CD7ABA-2EB7-4CD3-8B8B-49F6995E86F5}"/>
      </w:docPartPr>
      <w:docPartBody>
        <w:p w:rsidR="00000000" w:rsidRDefault="00254F37">
          <w:pPr>
            <w:pStyle w:val="F972B70F73974D87B4570EC2557EB981"/>
          </w:pPr>
          <w:r w:rsidRPr="00D23F68">
            <w:rPr>
              <w:i/>
              <w:iCs/>
              <w:sz w:val="18"/>
              <w:szCs w:val="18"/>
            </w:rPr>
            <w:t xml:space="preserve">Besplatne fotografije možete pronaći na servisima kao što su </w:t>
          </w:r>
          <w:hyperlink r:id="rId12" w:history="1">
            <w:r w:rsidRPr="00D23F68">
              <w:rPr>
                <w:rStyle w:val="Hiperveza"/>
                <w:i/>
                <w:iCs/>
                <w:sz w:val="18"/>
                <w:szCs w:val="18"/>
              </w:rPr>
              <w:t>Pixabay</w:t>
            </w:r>
          </w:hyperlink>
          <w:r w:rsidRPr="00D23F68">
            <w:rPr>
              <w:i/>
              <w:iCs/>
              <w:sz w:val="18"/>
              <w:szCs w:val="18"/>
            </w:rPr>
            <w:t xml:space="preserve"> i </w:t>
          </w:r>
          <w:hyperlink r:id="rId13" w:history="1">
            <w:r w:rsidRPr="00D23F68">
              <w:rPr>
                <w:rStyle w:val="Hiperveza"/>
                <w:i/>
                <w:iCs/>
                <w:sz w:val="18"/>
                <w:szCs w:val="18"/>
              </w:rPr>
              <w:t>Unsplash</w:t>
            </w:r>
          </w:hyperlink>
          <w:r w:rsidRPr="00D23F68">
            <w:rPr>
              <w:i/>
              <w:iCs/>
              <w:sz w:val="18"/>
              <w:szCs w:val="18"/>
            </w:rPr>
            <w:t>, a ukoliko licenca to zaht</w:t>
          </w:r>
          <w:r>
            <w:rPr>
              <w:i/>
              <w:iCs/>
              <w:sz w:val="18"/>
              <w:szCs w:val="18"/>
            </w:rPr>
            <w:t>i</w:t>
          </w:r>
          <w:r w:rsidRPr="00D23F68">
            <w:rPr>
              <w:i/>
              <w:iCs/>
              <w:sz w:val="18"/>
              <w:szCs w:val="18"/>
            </w:rPr>
            <w:t>jeva, ovdje</w:t>
          </w:r>
          <w:r>
            <w:rPr>
              <w:i/>
              <w:iCs/>
              <w:sz w:val="18"/>
              <w:szCs w:val="18"/>
            </w:rPr>
            <w:t xml:space="preserve"> </w:t>
          </w:r>
          <w:r w:rsidRPr="00D23F68">
            <w:rPr>
              <w:i/>
              <w:iCs/>
              <w:sz w:val="18"/>
              <w:szCs w:val="18"/>
            </w:rPr>
            <w:t>navedite izvor.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5618C6"/>
    <w:lvl w:ilvl="0">
      <w:start w:val="1"/>
      <w:numFmt w:val="bullet"/>
      <w:pStyle w:val="Grafikeoznake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78FA687A"/>
    <w:multiLevelType w:val="hybridMultilevel"/>
    <w:tmpl w:val="D35292FA"/>
    <w:lvl w:ilvl="0" w:tplc="041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37"/>
    <w:rsid w:val="0025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Grafikeoznake">
    <w:name w:val="List Bullet"/>
    <w:basedOn w:val="Normal"/>
    <w:uiPriority w:val="99"/>
    <w:unhideWhenUsed/>
    <w:pPr>
      <w:numPr>
        <w:numId w:val="1"/>
      </w:numPr>
      <w:contextualSpacing/>
    </w:pPr>
    <w:rPr>
      <w:rFonts w:eastAsiaTheme="minorHAnsi"/>
      <w:lang w:eastAsia="en-US"/>
    </w:rPr>
  </w:style>
  <w:style w:type="character" w:customStyle="1" w:styleId="Tekstaktivnosti">
    <w:name w:val="Tekst aktivnosti"/>
    <w:basedOn w:val="Zadanifontodlomka"/>
    <w:uiPriority w:val="1"/>
    <w:rPr>
      <w:rFonts w:ascii="Calibri" w:hAnsi="Calibri"/>
      <w:sz w:val="22"/>
    </w:rPr>
  </w:style>
  <w:style w:type="paragraph" w:customStyle="1" w:styleId="F924E45AA26D40A39C34EED8BBA736F2">
    <w:name w:val="F924E45AA26D40A39C34EED8BBA736F2"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customStyle="1" w:styleId="77580E998AE44072BA1A5347FC0612B0">
    <w:name w:val="77580E998AE44072BA1A5347FC0612B0"/>
  </w:style>
  <w:style w:type="paragraph" w:customStyle="1" w:styleId="C71F84251E3440F397DF010B8449F3B8">
    <w:name w:val="C71F84251E3440F397DF010B8449F3B8"/>
  </w:style>
  <w:style w:type="paragraph" w:customStyle="1" w:styleId="28149EC462654B038EC5920106BE69E5">
    <w:name w:val="28149EC462654B038EC5920106BE69E5"/>
  </w:style>
  <w:style w:type="character" w:customStyle="1" w:styleId="Naslovelementa">
    <w:name w:val="Naslov elementa"/>
    <w:basedOn w:val="Zadanifontodlomka"/>
    <w:uiPriority w:val="1"/>
    <w:rPr>
      <w:rFonts w:ascii="Calibri Light" w:hAnsi="Calibri Light"/>
      <w:sz w:val="22"/>
    </w:rPr>
  </w:style>
  <w:style w:type="paragraph" w:customStyle="1" w:styleId="ECC2F2AF6C9B4F188F1D64780C9AB2E9">
    <w:name w:val="ECC2F2AF6C9B4F188F1D64780C9AB2E9"/>
  </w:style>
  <w:style w:type="paragraph" w:customStyle="1" w:styleId="8DA2596AAA614929B40504C77EF179C7">
    <w:name w:val="8DA2596AAA614929B40504C77EF179C7"/>
  </w:style>
  <w:style w:type="paragraph" w:customStyle="1" w:styleId="9B53CEE7B65549BA9ADCAD0229B601B8">
    <w:name w:val="9B53CEE7B65549BA9ADCAD0229B601B8"/>
  </w:style>
  <w:style w:type="paragraph" w:styleId="Odlomakpopisa">
    <w:name w:val="List Paragraph"/>
    <w:basedOn w:val="Normal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customStyle="1" w:styleId="C0D9FCEF57754DFA82846DE17647A106">
    <w:name w:val="C0D9FCEF57754DFA82846DE17647A106"/>
  </w:style>
  <w:style w:type="character" w:customStyle="1" w:styleId="Kljunerijei">
    <w:name w:val="Ključne riječi"/>
    <w:basedOn w:val="Zadanifontodlomka"/>
    <w:uiPriority w:val="1"/>
    <w:rPr>
      <w:rFonts w:ascii="Calibri" w:hAnsi="Calibri"/>
      <w:b/>
      <w:sz w:val="24"/>
    </w:rPr>
  </w:style>
  <w:style w:type="paragraph" w:customStyle="1" w:styleId="E12B81061D3A490CB1AA21875575B34B">
    <w:name w:val="E12B81061D3A490CB1AA21875575B34B"/>
  </w:style>
  <w:style w:type="paragraph" w:customStyle="1" w:styleId="652C455D2B2E459C908535D0A529A6E6">
    <w:name w:val="652C455D2B2E459C908535D0A529A6E6"/>
  </w:style>
  <w:style w:type="paragraph" w:customStyle="1" w:styleId="F972B70F73974D87B4570EC2557EB981">
    <w:name w:val="F972B70F73974D87B4570EC2557EB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5A9C57D97A94EA8AE2B60BF057AA5" ma:contentTypeVersion="13" ma:contentTypeDescription="Stvaranje novog dokumenta." ma:contentTypeScope="" ma:versionID="fa8f76ba64819e03d5da6ff3b5e32f36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e47db7a5be1cf854317a6ffaa69ddcd2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22652-DC61-40DD-BCBE-FEC32EDB3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9D281-F370-4CBB-9925-4AB29D579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87e19-ebcb-45eb-80a3-2908977f315c"/>
    <ds:schemaRef ds:uri="e9d7d946-bfd1-44bb-8b51-4f032229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2917E-BC45-4D64-A438-41D02120E9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5ADF0-96EB-4385-8C18-ED9882DDD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za izradu scenarija poučavanja</Template>
  <TotalTime>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CARNET</dc:creator>
  <cp:keywords/>
  <dc:description/>
  <cp:lastModifiedBy>CARNET</cp:lastModifiedBy>
  <cp:revision>1</cp:revision>
  <dcterms:created xsi:type="dcterms:W3CDTF">2021-11-04T07:49:00Z</dcterms:created>
  <dcterms:modified xsi:type="dcterms:W3CDTF">2021-11-04T07:50:00Z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</Properties>
</file>